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3DEB" w14:textId="77777777" w:rsidR="002B44D4" w:rsidRDefault="002B44D4" w:rsidP="00D47155">
      <w:pPr>
        <w:spacing w:before="85"/>
        <w:ind w:right="3306"/>
        <w:rPr>
          <w:b/>
          <w:sz w:val="48"/>
        </w:rPr>
      </w:pPr>
      <w:bookmarkStart w:id="0" w:name="_Toc44443342"/>
      <w:r>
        <w:rPr>
          <w:b/>
          <w:color w:val="4D4D4F"/>
          <w:sz w:val="48"/>
        </w:rPr>
        <w:t>Indigenous Councils Critical Infrastructure Program (ICCIP)</w:t>
      </w:r>
    </w:p>
    <w:p w14:paraId="7D08BF42" w14:textId="7DA24445" w:rsidR="00344342" w:rsidRDefault="00D47155" w:rsidP="002B44D4">
      <w:pPr>
        <w:pStyle w:val="Documenttitle"/>
      </w:pPr>
      <w:sdt>
        <w:sdtPr>
          <w:rPr>
            <w:rFonts w:ascii="Arial" w:eastAsia="Arial" w:hAnsi="Arial" w:cs="Arial"/>
            <w:b/>
            <w:color w:val="00BCDA"/>
            <w:sz w:val="36"/>
            <w:szCs w:val="22"/>
            <w:lang w:val="en-US"/>
          </w:rPr>
          <w:alias w:val="Subject"/>
          <w:tag w:val=""/>
          <w:id w:val="933101805"/>
          <w:placeholder>
            <w:docPart w:val="2053D71289C546649B76B59ABD57DF1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44D4" w:rsidRPr="002B44D4">
            <w:rPr>
              <w:rFonts w:ascii="Arial" w:eastAsia="Arial" w:hAnsi="Arial" w:cs="Arial"/>
              <w:b/>
              <w:color w:val="00BCDA"/>
              <w:sz w:val="36"/>
              <w:szCs w:val="22"/>
              <w:lang w:val="en-US"/>
            </w:rPr>
            <w:t>Final Certificate Form</w:t>
          </w:r>
          <w:r w:rsidR="00C1031A">
            <w:rPr>
              <w:rFonts w:ascii="Arial" w:eastAsia="Arial" w:hAnsi="Arial" w:cs="Arial"/>
              <w:b/>
              <w:color w:val="00BCDA"/>
              <w:sz w:val="36"/>
              <w:szCs w:val="22"/>
              <w:lang w:val="en-US"/>
            </w:rPr>
            <w:t xml:space="preserve"> – Milestone 3</w:t>
          </w:r>
        </w:sdtContent>
      </w:sdt>
    </w:p>
    <w:bookmarkEnd w:id="0"/>
    <w:p w14:paraId="7973E903" w14:textId="2685F18A" w:rsidR="00657A73" w:rsidRPr="00657A73" w:rsidRDefault="002B44D4" w:rsidP="00657A73">
      <w:r>
        <w:rPr>
          <w:i/>
          <w:color w:val="4D4D4F"/>
          <w:sz w:val="28"/>
        </w:rPr>
        <w:t>This will trigger the final 10 percent final payment.</w:t>
      </w:r>
    </w:p>
    <w:p w14:paraId="5C46F04E" w14:textId="77777777" w:rsidR="002B44D4" w:rsidRDefault="002B44D4" w:rsidP="002B44D4">
      <w:pPr>
        <w:pStyle w:val="BodyText"/>
        <w:spacing w:before="23"/>
        <w:ind w:left="213" w:right="656" w:hanging="1"/>
      </w:pPr>
      <w:r>
        <w:rPr>
          <w:color w:val="4D4D4F"/>
        </w:rPr>
        <w:t>As per the Funding Deed of Agreement, this Certificate of Expenditure form needs to be completed to certify that:</w:t>
      </w:r>
    </w:p>
    <w:p w14:paraId="287DCC29" w14:textId="77777777" w:rsidR="002B44D4" w:rsidRDefault="002B44D4" w:rsidP="002B44D4">
      <w:pPr>
        <w:pStyle w:val="BodyText"/>
        <w:tabs>
          <w:tab w:val="left" w:pos="1652"/>
        </w:tabs>
        <w:spacing w:before="88"/>
        <w:ind w:left="933"/>
      </w:pPr>
      <w:r>
        <w:rPr>
          <w:color w:val="4D4D4F"/>
        </w:rPr>
        <w:t>(1)</w:t>
      </w:r>
      <w:r>
        <w:rPr>
          <w:color w:val="4D4D4F"/>
        </w:rPr>
        <w:tab/>
        <w:t>all expenditure has occurred in accordance with the ICCIP</w:t>
      </w:r>
      <w:r>
        <w:rPr>
          <w:color w:val="4D4D4F"/>
          <w:spacing w:val="-9"/>
        </w:rPr>
        <w:t xml:space="preserve"> </w:t>
      </w:r>
      <w:r>
        <w:rPr>
          <w:color w:val="4D4D4F"/>
        </w:rPr>
        <w:t>Guidelines.</w:t>
      </w:r>
    </w:p>
    <w:p w14:paraId="58E40A4C" w14:textId="7414CE59" w:rsidR="00CE01B5" w:rsidRDefault="00C1031A" w:rsidP="00730BF2">
      <w:pPr>
        <w:pStyle w:val="Heading2"/>
      </w:pPr>
      <w:r>
        <w:t>Council Details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727"/>
        <w:gridCol w:w="1701"/>
        <w:gridCol w:w="2456"/>
      </w:tblGrid>
      <w:tr w:rsidR="00C1031A" w:rsidRPr="00C1031A" w14:paraId="39F7E05F" w14:textId="77777777" w:rsidTr="00FA5939">
        <w:trPr>
          <w:trHeight w:val="599"/>
        </w:trPr>
        <w:tc>
          <w:tcPr>
            <w:tcW w:w="1970" w:type="dxa"/>
          </w:tcPr>
          <w:p w14:paraId="0C757174" w14:textId="77777777" w:rsidR="00C1031A" w:rsidRPr="00C1031A" w:rsidRDefault="00C1031A" w:rsidP="00FA5939">
            <w:pPr>
              <w:pStyle w:val="TableParagraph"/>
              <w:spacing w:before="61"/>
              <w:ind w:left="107"/>
              <w:rPr>
                <w:rFonts w:ascii="Calibri"/>
                <w:b/>
                <w:sz w:val="24"/>
                <w:szCs w:val="24"/>
              </w:rPr>
            </w:pPr>
            <w:r w:rsidRPr="00C1031A">
              <w:rPr>
                <w:rFonts w:ascii="Calibri"/>
                <w:b/>
                <w:sz w:val="24"/>
                <w:szCs w:val="24"/>
              </w:rPr>
              <w:t>Council</w:t>
            </w:r>
          </w:p>
        </w:tc>
        <w:tc>
          <w:tcPr>
            <w:tcW w:w="7884" w:type="dxa"/>
            <w:gridSpan w:val="3"/>
          </w:tcPr>
          <w:p w14:paraId="108E30EE" w14:textId="6DDBF0E2" w:rsidR="00C1031A" w:rsidRPr="00C1031A" w:rsidRDefault="00C1031A" w:rsidP="00FA59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1031A" w:rsidRPr="00C1031A" w14:paraId="6CAC9111" w14:textId="77777777" w:rsidTr="00FA5939">
        <w:trPr>
          <w:trHeight w:val="602"/>
        </w:trPr>
        <w:tc>
          <w:tcPr>
            <w:tcW w:w="1970" w:type="dxa"/>
          </w:tcPr>
          <w:p w14:paraId="7567620B" w14:textId="77777777" w:rsidR="00C1031A" w:rsidRPr="00C1031A" w:rsidRDefault="00C1031A" w:rsidP="00FA5939">
            <w:pPr>
              <w:pStyle w:val="TableParagraph"/>
              <w:spacing w:before="61"/>
              <w:ind w:left="107"/>
              <w:rPr>
                <w:rFonts w:ascii="Calibri"/>
                <w:b/>
                <w:sz w:val="24"/>
                <w:szCs w:val="24"/>
              </w:rPr>
            </w:pPr>
            <w:r w:rsidRPr="00C1031A">
              <w:rPr>
                <w:rFonts w:ascii="Calibri"/>
                <w:b/>
                <w:sz w:val="24"/>
                <w:szCs w:val="24"/>
              </w:rPr>
              <w:t>Contact officer</w:t>
            </w:r>
          </w:p>
        </w:tc>
        <w:tc>
          <w:tcPr>
            <w:tcW w:w="3727" w:type="dxa"/>
          </w:tcPr>
          <w:p w14:paraId="1A292F6B" w14:textId="77777777" w:rsidR="00C1031A" w:rsidRPr="00C1031A" w:rsidRDefault="00C1031A" w:rsidP="00FA59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CD33E" w14:textId="77777777" w:rsidR="00C1031A" w:rsidRPr="00C1031A" w:rsidRDefault="00C1031A" w:rsidP="00FA5939">
            <w:pPr>
              <w:pStyle w:val="TableParagraph"/>
              <w:spacing w:before="61"/>
              <w:ind w:left="111"/>
              <w:rPr>
                <w:rFonts w:ascii="Calibri"/>
                <w:b/>
                <w:sz w:val="24"/>
                <w:szCs w:val="24"/>
              </w:rPr>
            </w:pPr>
            <w:r w:rsidRPr="00C1031A">
              <w:rPr>
                <w:rFonts w:ascii="Calibri"/>
                <w:b/>
                <w:sz w:val="24"/>
                <w:szCs w:val="24"/>
              </w:rPr>
              <w:t>Phone number</w:t>
            </w:r>
          </w:p>
        </w:tc>
        <w:tc>
          <w:tcPr>
            <w:tcW w:w="2456" w:type="dxa"/>
          </w:tcPr>
          <w:p w14:paraId="3C10D448" w14:textId="77777777" w:rsidR="00C1031A" w:rsidRPr="00C1031A" w:rsidRDefault="00C1031A" w:rsidP="00FA59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C1031A" w:rsidRPr="00C1031A" w14:paraId="28A8C6B6" w14:textId="77777777" w:rsidTr="00FA5939">
        <w:trPr>
          <w:trHeight w:val="599"/>
        </w:trPr>
        <w:tc>
          <w:tcPr>
            <w:tcW w:w="1970" w:type="dxa"/>
          </w:tcPr>
          <w:p w14:paraId="33461AE2" w14:textId="77777777" w:rsidR="00C1031A" w:rsidRPr="00C1031A" w:rsidRDefault="00C1031A" w:rsidP="00FA5939">
            <w:pPr>
              <w:pStyle w:val="TableParagraph"/>
              <w:spacing w:before="61"/>
              <w:ind w:left="107"/>
              <w:rPr>
                <w:rFonts w:ascii="Calibri"/>
                <w:b/>
                <w:sz w:val="24"/>
                <w:szCs w:val="24"/>
              </w:rPr>
            </w:pPr>
            <w:r w:rsidRPr="00C1031A">
              <w:rPr>
                <w:rFonts w:ascii="Calibri"/>
                <w:b/>
                <w:sz w:val="24"/>
                <w:szCs w:val="24"/>
              </w:rPr>
              <w:t>Position</w:t>
            </w:r>
          </w:p>
        </w:tc>
        <w:tc>
          <w:tcPr>
            <w:tcW w:w="3727" w:type="dxa"/>
          </w:tcPr>
          <w:p w14:paraId="2382248C" w14:textId="77777777" w:rsidR="00C1031A" w:rsidRPr="00C1031A" w:rsidRDefault="00C1031A" w:rsidP="00FA59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0DD89" w14:textId="77777777" w:rsidR="00C1031A" w:rsidRPr="00C1031A" w:rsidRDefault="00C1031A" w:rsidP="00FA5939">
            <w:pPr>
              <w:pStyle w:val="TableParagraph"/>
              <w:spacing w:before="61"/>
              <w:ind w:left="111"/>
              <w:rPr>
                <w:rFonts w:ascii="Calibri"/>
                <w:b/>
                <w:sz w:val="24"/>
                <w:szCs w:val="24"/>
              </w:rPr>
            </w:pPr>
            <w:r w:rsidRPr="00C1031A">
              <w:rPr>
                <w:rFonts w:ascii="Calibri"/>
                <w:b/>
                <w:sz w:val="24"/>
                <w:szCs w:val="24"/>
              </w:rPr>
              <w:t>Email</w:t>
            </w:r>
          </w:p>
        </w:tc>
        <w:tc>
          <w:tcPr>
            <w:tcW w:w="2456" w:type="dxa"/>
          </w:tcPr>
          <w:p w14:paraId="4BFF9FF8" w14:textId="77777777" w:rsidR="00C1031A" w:rsidRPr="00C1031A" w:rsidRDefault="00C1031A" w:rsidP="00FA5939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14:paraId="5D3D1C59" w14:textId="781FC35A" w:rsidR="00C1031A" w:rsidRPr="00C1031A" w:rsidRDefault="00C1031A" w:rsidP="00C1031A">
      <w:pPr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044"/>
        <w:gridCol w:w="1701"/>
        <w:gridCol w:w="5136"/>
      </w:tblGrid>
      <w:tr w:rsidR="00C1031A" w:rsidRPr="00C1031A" w14:paraId="2201C50D" w14:textId="77777777" w:rsidTr="00FA5939">
        <w:trPr>
          <w:trHeight w:val="1241"/>
        </w:trPr>
        <w:tc>
          <w:tcPr>
            <w:tcW w:w="1970" w:type="dxa"/>
          </w:tcPr>
          <w:p w14:paraId="60FBB026" w14:textId="77777777" w:rsidR="00C1031A" w:rsidRPr="00C1031A" w:rsidRDefault="00C1031A" w:rsidP="00FA5939">
            <w:pPr>
              <w:pStyle w:val="TableParagraph"/>
              <w:spacing w:before="179"/>
              <w:ind w:left="107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Project number</w:t>
            </w:r>
          </w:p>
        </w:tc>
        <w:tc>
          <w:tcPr>
            <w:tcW w:w="1044" w:type="dxa"/>
          </w:tcPr>
          <w:p w14:paraId="48595CDB" w14:textId="77777777" w:rsidR="00C1031A" w:rsidRDefault="00C1031A" w:rsidP="00C1031A">
            <w:pPr>
              <w:pStyle w:val="TableParagraph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  <w:p w14:paraId="32A19006" w14:textId="23731FE4" w:rsidR="00C1031A" w:rsidRPr="00C1031A" w:rsidRDefault="00C1031A" w:rsidP="00C1031A">
            <w:pPr>
              <w:pStyle w:val="TableParagraph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1F176F" w14:textId="77777777" w:rsidR="00C1031A" w:rsidRPr="00C1031A" w:rsidRDefault="00C1031A" w:rsidP="00FA5939">
            <w:pPr>
              <w:pStyle w:val="TableParagraph"/>
              <w:spacing w:before="179"/>
              <w:ind w:left="108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5136" w:type="dxa"/>
          </w:tcPr>
          <w:p w14:paraId="2F0D6000" w14:textId="77777777" w:rsidR="00C1031A" w:rsidRDefault="00C1031A" w:rsidP="00FA59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72D2F4AF" w14:textId="274C23FD" w:rsidR="00C1031A" w:rsidRPr="00C1031A" w:rsidRDefault="00C1031A" w:rsidP="00FA593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6A6FE045" w14:textId="77777777" w:rsidR="00C1031A" w:rsidRPr="00C1031A" w:rsidRDefault="00C1031A" w:rsidP="00C1031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902"/>
        <w:gridCol w:w="3046"/>
        <w:gridCol w:w="2037"/>
      </w:tblGrid>
      <w:tr w:rsidR="00C1031A" w:rsidRPr="00C1031A" w14:paraId="5E042EBB" w14:textId="77777777" w:rsidTr="00FA5939">
        <w:tc>
          <w:tcPr>
            <w:tcW w:w="5244" w:type="dxa"/>
            <w:gridSpan w:val="2"/>
          </w:tcPr>
          <w:p w14:paraId="4C045244" w14:textId="77777777" w:rsidR="00C1031A" w:rsidRPr="00C1031A" w:rsidRDefault="00C1031A" w:rsidP="00FA5939">
            <w:pPr>
              <w:pStyle w:val="BodyText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14:paraId="5CD4D777" w14:textId="77777777" w:rsidR="00C1031A" w:rsidRPr="00C1031A" w:rsidRDefault="00C1031A" w:rsidP="00FA5939">
            <w:pPr>
              <w:pStyle w:val="BodyText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1031A">
              <w:rPr>
                <w:b/>
                <w:i/>
                <w:iCs/>
                <w:sz w:val="24"/>
                <w:szCs w:val="24"/>
              </w:rPr>
              <w:t>Approved Subsidy</w:t>
            </w:r>
          </w:p>
        </w:tc>
        <w:tc>
          <w:tcPr>
            <w:tcW w:w="5246" w:type="dxa"/>
            <w:gridSpan w:val="2"/>
          </w:tcPr>
          <w:p w14:paraId="6C5ADC20" w14:textId="77777777" w:rsidR="00C1031A" w:rsidRPr="00C1031A" w:rsidRDefault="00C1031A" w:rsidP="00FA5939">
            <w:pPr>
              <w:pStyle w:val="TableParagraph"/>
              <w:spacing w:before="182"/>
              <w:ind w:left="109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1031A">
              <w:rPr>
                <w:b/>
                <w:i/>
                <w:iCs/>
                <w:sz w:val="24"/>
                <w:szCs w:val="24"/>
              </w:rPr>
              <w:t>Final Actual Expenditure</w:t>
            </w:r>
          </w:p>
          <w:p w14:paraId="74BBA70A" w14:textId="77777777" w:rsidR="00C1031A" w:rsidRPr="00C1031A" w:rsidRDefault="00C1031A" w:rsidP="00FA5939">
            <w:pPr>
              <w:pStyle w:val="BodyText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1031A" w:rsidRPr="00C1031A" w14:paraId="44C39B1E" w14:textId="77777777" w:rsidTr="00FA5939">
        <w:tc>
          <w:tcPr>
            <w:tcW w:w="3256" w:type="dxa"/>
          </w:tcPr>
          <w:p w14:paraId="61819EC3" w14:textId="77777777" w:rsidR="00C1031A" w:rsidRPr="00C1031A" w:rsidRDefault="00C1031A" w:rsidP="00FA5939">
            <w:pPr>
              <w:pStyle w:val="TableParagraph"/>
              <w:spacing w:before="66"/>
              <w:ind w:left="107" w:right="577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 xml:space="preserve">ICCIP Project Allocation </w:t>
            </w:r>
          </w:p>
          <w:p w14:paraId="44B48F15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5DE1F636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115" w:type="dxa"/>
          </w:tcPr>
          <w:p w14:paraId="40AF70CD" w14:textId="77777777" w:rsidR="00C1031A" w:rsidRPr="00C1031A" w:rsidRDefault="00C1031A" w:rsidP="00FA5939">
            <w:pPr>
              <w:pStyle w:val="TableParagraph"/>
              <w:spacing w:before="182"/>
              <w:ind w:left="109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Project Costs</w:t>
            </w:r>
          </w:p>
          <w:p w14:paraId="258733A1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ED46215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$</w:t>
            </w:r>
          </w:p>
        </w:tc>
      </w:tr>
      <w:tr w:rsidR="00C1031A" w:rsidRPr="00C1031A" w14:paraId="313F4872" w14:textId="77777777" w:rsidTr="00FA5939">
        <w:tc>
          <w:tcPr>
            <w:tcW w:w="3256" w:type="dxa"/>
          </w:tcPr>
          <w:p w14:paraId="1F229F6C" w14:textId="77777777" w:rsidR="00C1031A" w:rsidRPr="00C1031A" w:rsidRDefault="00C1031A" w:rsidP="00FA5939">
            <w:pPr>
              <w:pStyle w:val="TableParagraph"/>
              <w:spacing w:before="66"/>
              <w:ind w:left="107" w:right="577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 xml:space="preserve">10% Project </w:t>
            </w:r>
          </w:p>
          <w:p w14:paraId="0E4ABDB1" w14:textId="77777777" w:rsidR="00C1031A" w:rsidRPr="00C1031A" w:rsidRDefault="00C1031A" w:rsidP="00FA5939">
            <w:pPr>
              <w:pStyle w:val="TableParagraph"/>
              <w:spacing w:before="66"/>
              <w:ind w:left="107" w:right="577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Management Allocation</w:t>
            </w:r>
          </w:p>
          <w:p w14:paraId="645BDF67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339663C9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115" w:type="dxa"/>
          </w:tcPr>
          <w:p w14:paraId="2B7EE90B" w14:textId="77777777" w:rsidR="00C1031A" w:rsidRPr="00C1031A" w:rsidRDefault="00C1031A" w:rsidP="00FA5939">
            <w:pPr>
              <w:pStyle w:val="TableParagraph"/>
              <w:spacing w:before="182"/>
              <w:ind w:left="109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Project Management Costs</w:t>
            </w:r>
          </w:p>
          <w:p w14:paraId="3EBF085D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41B0A88F" w14:textId="17297ACB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$</w:t>
            </w:r>
          </w:p>
        </w:tc>
      </w:tr>
      <w:tr w:rsidR="00C1031A" w:rsidRPr="00C1031A" w14:paraId="41B799A5" w14:textId="77777777" w:rsidTr="00FA5939">
        <w:tc>
          <w:tcPr>
            <w:tcW w:w="3256" w:type="dxa"/>
          </w:tcPr>
          <w:p w14:paraId="63CB16BA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Total Subsidy</w:t>
            </w:r>
          </w:p>
        </w:tc>
        <w:tc>
          <w:tcPr>
            <w:tcW w:w="1988" w:type="dxa"/>
          </w:tcPr>
          <w:p w14:paraId="0133CB32" w14:textId="69AF0EEC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115" w:type="dxa"/>
          </w:tcPr>
          <w:p w14:paraId="3B06E6AD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31" w:type="dxa"/>
          </w:tcPr>
          <w:p w14:paraId="12CC4674" w14:textId="77777777" w:rsidR="00C1031A" w:rsidRPr="00C1031A" w:rsidRDefault="00C1031A" w:rsidP="00FA5939">
            <w:pPr>
              <w:pStyle w:val="BodyText"/>
              <w:rPr>
                <w:b/>
                <w:sz w:val="24"/>
                <w:szCs w:val="24"/>
              </w:rPr>
            </w:pPr>
            <w:r w:rsidRPr="00C1031A">
              <w:rPr>
                <w:b/>
                <w:sz w:val="24"/>
                <w:szCs w:val="24"/>
              </w:rPr>
              <w:t>$</w:t>
            </w:r>
          </w:p>
        </w:tc>
      </w:tr>
    </w:tbl>
    <w:p w14:paraId="02D8A37B" w14:textId="77777777" w:rsidR="00C1031A" w:rsidRPr="00C1031A" w:rsidRDefault="00C1031A" w:rsidP="00C1031A"/>
    <w:p w14:paraId="08149575" w14:textId="77777777" w:rsidR="00C1031A" w:rsidRDefault="00C1031A" w:rsidP="00C1031A">
      <w:pPr>
        <w:pStyle w:val="Heading3"/>
      </w:pPr>
    </w:p>
    <w:p w14:paraId="13CDBD58" w14:textId="4884326D" w:rsidR="00043D04" w:rsidRPr="00043D04" w:rsidRDefault="00043D04" w:rsidP="00C1031A">
      <w:pPr>
        <w:pStyle w:val="Heading3"/>
      </w:pPr>
    </w:p>
    <w:tbl>
      <w:tblPr>
        <w:tblStyle w:val="TableGrid"/>
        <w:tblW w:w="10319" w:type="dxa"/>
        <w:shd w:val="clear" w:color="auto" w:fill="E3E3E3"/>
        <w:tblLook w:val="04A0" w:firstRow="1" w:lastRow="0" w:firstColumn="1" w:lastColumn="0" w:noHBand="0" w:noVBand="1"/>
      </w:tblPr>
      <w:tblGrid>
        <w:gridCol w:w="10319"/>
      </w:tblGrid>
      <w:tr w:rsidR="00043D04" w14:paraId="64572EE1" w14:textId="77777777" w:rsidTr="003B21C2">
        <w:trPr>
          <w:trHeight w:val="284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E5A1CC" w14:textId="218DDC15" w:rsidR="00043D04" w:rsidRPr="00CC6721" w:rsidRDefault="00C1031A" w:rsidP="00CC6721">
            <w:pPr>
              <w:pStyle w:val="Breakoutboxtitle"/>
            </w:pPr>
            <w:r>
              <w:t xml:space="preserve">I certify that: </w:t>
            </w:r>
          </w:p>
          <w:p w14:paraId="74167287" w14:textId="3DAFEA79" w:rsidR="00C1031A" w:rsidRDefault="00C1031A" w:rsidP="00C1031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17"/>
              </w:tabs>
              <w:autoSpaceDE w:val="0"/>
              <w:autoSpaceDN w:val="0"/>
              <w:spacing w:before="94" w:after="0"/>
              <w:ind w:right="1320"/>
            </w:pPr>
            <w:r>
              <w:rPr>
                <w:color w:val="4D4D4F"/>
              </w:rPr>
              <w:t>the actual expenditure to date has occurred and equates to 100 per</w:t>
            </w:r>
            <w:r w:rsidR="00D47155">
              <w:rPr>
                <w:color w:val="4D4D4F"/>
              </w:rPr>
              <w:t xml:space="preserve"> </w:t>
            </w:r>
            <w:r>
              <w:rPr>
                <w:color w:val="4D4D4F"/>
              </w:rPr>
              <w:t>cent of the</w:t>
            </w:r>
            <w:r>
              <w:rPr>
                <w:color w:val="4D4D4F"/>
                <w:spacing w:val="-37"/>
              </w:rPr>
              <w:t xml:space="preserve"> </w:t>
            </w:r>
            <w:r>
              <w:rPr>
                <w:color w:val="4D4D4F"/>
              </w:rPr>
              <w:t>approved ICCIP project</w:t>
            </w:r>
            <w:r>
              <w:rPr>
                <w:color w:val="4D4D4F"/>
                <w:spacing w:val="1"/>
              </w:rPr>
              <w:t xml:space="preserve"> </w:t>
            </w:r>
            <w:r>
              <w:rPr>
                <w:color w:val="4D4D4F"/>
              </w:rPr>
              <w:t>allocation.</w:t>
            </w:r>
            <w:r>
              <w:rPr>
                <w:color w:val="4D4D4F"/>
              </w:rPr>
              <w:br/>
            </w:r>
          </w:p>
          <w:p w14:paraId="1C349B48" w14:textId="226F37F4" w:rsidR="00C1031A" w:rsidRDefault="00C1031A" w:rsidP="00C1031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autoSpaceDE w:val="0"/>
              <w:autoSpaceDN w:val="0"/>
              <w:spacing w:before="0" w:after="0"/>
              <w:ind w:right="917"/>
            </w:pPr>
            <w:r>
              <w:rPr>
                <w:color w:val="4D4D4F"/>
              </w:rPr>
              <w:t>the project is consistent with the ICCIP Funding Program guidelines, as per the initial project endorsement and any other subsequent correspondence as endorsed by the Minister or Department.</w:t>
            </w:r>
            <w:r>
              <w:rPr>
                <w:color w:val="4D4D4F"/>
              </w:rPr>
              <w:br/>
            </w:r>
          </w:p>
          <w:p w14:paraId="2935E4E9" w14:textId="1FC25406" w:rsidR="00C1031A" w:rsidRDefault="00C1031A" w:rsidP="00C1031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autoSpaceDE w:val="0"/>
              <w:autoSpaceDN w:val="0"/>
              <w:spacing w:before="0" w:after="0"/>
              <w:ind w:right="1122"/>
            </w:pPr>
            <w:r>
              <w:rPr>
                <w:color w:val="4D4D4F"/>
              </w:rPr>
              <w:t>as per the ICCIP Funding Program guidelines and clause 6.1 of the Funding Deed of Agreement, Council has recognised the Queensland Government funding in all media and other</w:t>
            </w:r>
            <w:r>
              <w:rPr>
                <w:color w:val="4D4D4F"/>
                <w:spacing w:val="-2"/>
              </w:rPr>
              <w:t xml:space="preserve"> </w:t>
            </w:r>
            <w:r>
              <w:rPr>
                <w:color w:val="4D4D4F"/>
              </w:rPr>
              <w:t>communications.</w:t>
            </w:r>
            <w:r>
              <w:rPr>
                <w:color w:val="4D4D4F"/>
              </w:rPr>
              <w:br/>
            </w:r>
          </w:p>
          <w:p w14:paraId="139B8AA0" w14:textId="7D1E2F7C" w:rsidR="00C1031A" w:rsidRDefault="00C1031A" w:rsidP="00C1031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autoSpaceDE w:val="0"/>
              <w:autoSpaceDN w:val="0"/>
              <w:spacing w:before="0" w:after="0" w:line="252" w:lineRule="exact"/>
            </w:pPr>
            <w:r>
              <w:rPr>
                <w:color w:val="4D4D4F"/>
              </w:rPr>
              <w:t>the projects were</w:t>
            </w:r>
            <w:r>
              <w:rPr>
                <w:color w:val="4D4D4F"/>
                <w:spacing w:val="-3"/>
              </w:rPr>
              <w:t xml:space="preserve"> </w:t>
            </w:r>
            <w:r>
              <w:rPr>
                <w:color w:val="4D4D4F"/>
              </w:rPr>
              <w:t>completed.</w:t>
            </w:r>
            <w:r>
              <w:rPr>
                <w:color w:val="4D4D4F"/>
              </w:rPr>
              <w:br/>
            </w:r>
            <w:bookmarkStart w:id="1" w:name="_GoBack"/>
            <w:bookmarkEnd w:id="1"/>
          </w:p>
          <w:p w14:paraId="5121D6A5" w14:textId="77777777" w:rsidR="00C1031A" w:rsidRDefault="00C1031A" w:rsidP="00C1031A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autoSpaceDE w:val="0"/>
              <w:autoSpaceDN w:val="0"/>
              <w:spacing w:before="0" w:after="0"/>
              <w:ind w:right="840"/>
            </w:pPr>
            <w:r>
              <w:rPr>
                <w:color w:val="4D4D4F"/>
              </w:rPr>
              <w:t>appropriate signage is in place in accordance with the Department’s Funding Acknowledgement Guidelines – attach a photograph of the plaque or sign acknowledging the contribution of the Department (where</w:t>
            </w:r>
            <w:r>
              <w:rPr>
                <w:color w:val="4D4D4F"/>
                <w:spacing w:val="-5"/>
              </w:rPr>
              <w:t xml:space="preserve"> </w:t>
            </w:r>
            <w:r>
              <w:rPr>
                <w:color w:val="4D4D4F"/>
              </w:rPr>
              <w:t>relevant).</w:t>
            </w:r>
          </w:p>
          <w:p w14:paraId="458D99EF" w14:textId="6D50A3A1" w:rsidR="00043D04" w:rsidRDefault="00043D04" w:rsidP="00282D14">
            <w:pPr>
              <w:pStyle w:val="Breakouttext"/>
            </w:pPr>
          </w:p>
        </w:tc>
      </w:tr>
    </w:tbl>
    <w:p w14:paraId="7FAE4B65" w14:textId="08F52173" w:rsidR="00043D04" w:rsidRDefault="00043D04" w:rsidP="00043D04"/>
    <w:p w14:paraId="0918D635" w14:textId="77777777" w:rsidR="00C1031A" w:rsidRDefault="00C1031A" w:rsidP="00C1031A">
      <w:pPr>
        <w:pStyle w:val="BodyText"/>
        <w:rPr>
          <w:sz w:val="20"/>
        </w:rPr>
      </w:pPr>
    </w:p>
    <w:p w14:paraId="18DE7517" w14:textId="77777777" w:rsidR="00C1031A" w:rsidRPr="00C1031A" w:rsidRDefault="00C1031A" w:rsidP="00C1031A">
      <w:pPr>
        <w:pStyle w:val="BodyText"/>
        <w:spacing w:before="5"/>
        <w:rPr>
          <w:sz w:val="24"/>
          <w:szCs w:val="24"/>
        </w:rPr>
      </w:pPr>
      <w:r w:rsidRPr="00C103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4392AA" wp14:editId="7E5E5068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3281680" cy="0"/>
                <wp:effectExtent l="5080" t="13335" r="8890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A6DAA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55pt" to="31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" strokeweight=".16969mm">
                <w10:wrap type="topAndBottom" anchorx="page"/>
              </v:line>
            </w:pict>
          </mc:Fallback>
        </mc:AlternateContent>
      </w:r>
      <w:r w:rsidRPr="00C103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3F9F05" wp14:editId="3AC43266">
                <wp:simplePos x="0" y="0"/>
                <wp:positionH relativeFrom="page">
                  <wp:posOffset>5435600</wp:posOffset>
                </wp:positionH>
                <wp:positionV relativeFrom="paragraph">
                  <wp:posOffset>237490</wp:posOffset>
                </wp:positionV>
                <wp:extent cx="1266825" cy="0"/>
                <wp:effectExtent l="6350" t="5715" r="1270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F260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pt,18.7pt" to="527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" strokeweight=".16969mm">
                <w10:wrap type="topAndBottom" anchorx="page"/>
              </v:line>
            </w:pict>
          </mc:Fallback>
        </mc:AlternateContent>
      </w:r>
    </w:p>
    <w:p w14:paraId="5BD102EE" w14:textId="21F8654F" w:rsidR="00C1031A" w:rsidRDefault="00C1031A" w:rsidP="00C1031A">
      <w:pPr>
        <w:spacing w:before="29"/>
        <w:ind w:left="268"/>
        <w:rPr>
          <w:b/>
          <w:sz w:val="20"/>
        </w:rPr>
      </w:pPr>
      <w:r>
        <w:rPr>
          <w:b/>
          <w:sz w:val="20"/>
        </w:rPr>
        <w:t>Signed by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Date:</w:t>
      </w:r>
    </w:p>
    <w:p w14:paraId="7C6A43C4" w14:textId="77777777" w:rsidR="00C1031A" w:rsidRDefault="00C1031A" w:rsidP="00C1031A">
      <w:pPr>
        <w:pStyle w:val="BodyText"/>
        <w:spacing w:before="12"/>
        <w:rPr>
          <w:b/>
          <w:sz w:val="17"/>
        </w:rPr>
      </w:pPr>
    </w:p>
    <w:p w14:paraId="13B6B835" w14:textId="77777777" w:rsidR="00C1031A" w:rsidRDefault="00C1031A" w:rsidP="00C1031A">
      <w:pPr>
        <w:ind w:left="268"/>
        <w:rPr>
          <w:b/>
          <w:sz w:val="20"/>
        </w:rPr>
      </w:pPr>
      <w:r>
        <w:rPr>
          <w:b/>
          <w:sz w:val="20"/>
        </w:rPr>
        <w:t>Chief Executive Officer or formal delegate</w:t>
      </w:r>
    </w:p>
    <w:p w14:paraId="63C5826C" w14:textId="50D502D6" w:rsidR="00C1031A" w:rsidRDefault="00C1031A" w:rsidP="00C1031A">
      <w:pPr>
        <w:pStyle w:val="BodyText"/>
        <w:spacing w:before="1"/>
        <w:rPr>
          <w:b/>
          <w:sz w:val="17"/>
        </w:rPr>
      </w:pPr>
    </w:p>
    <w:p w14:paraId="7E8CF11A" w14:textId="2D4D6C17" w:rsidR="00C1031A" w:rsidRPr="00C1031A" w:rsidRDefault="00C1031A" w:rsidP="00C1031A">
      <w:pPr>
        <w:pStyle w:val="BodyText"/>
        <w:spacing w:before="1"/>
        <w:rPr>
          <w:b/>
          <w:sz w:val="24"/>
          <w:szCs w:val="24"/>
        </w:rPr>
      </w:pPr>
      <w:r w:rsidRPr="00C1031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A4AAE29" wp14:editId="1F424004">
                <wp:simplePos x="0" y="0"/>
                <wp:positionH relativeFrom="page">
                  <wp:posOffset>540385</wp:posOffset>
                </wp:positionH>
                <wp:positionV relativeFrom="paragraph">
                  <wp:posOffset>222885</wp:posOffset>
                </wp:positionV>
                <wp:extent cx="3281680" cy="0"/>
                <wp:effectExtent l="5080" t="13335" r="8890" b="571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0F28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55pt" to="300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" strokeweight=".16969mm">
                <w10:wrap type="topAndBottom" anchorx="page"/>
              </v:line>
            </w:pict>
          </mc:Fallback>
        </mc:AlternateContent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  <w:r w:rsidRPr="00C1031A">
        <w:rPr>
          <w:b/>
          <w:sz w:val="24"/>
          <w:szCs w:val="24"/>
        </w:rPr>
        <w:tab/>
      </w:r>
    </w:p>
    <w:p w14:paraId="2B2959C7" w14:textId="2A812ECB" w:rsidR="00C1031A" w:rsidRDefault="00C1031A" w:rsidP="00C1031A">
      <w:pPr>
        <w:tabs>
          <w:tab w:val="left" w:pos="5699"/>
        </w:tabs>
        <w:ind w:left="26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D2436CF" wp14:editId="20544CD0">
                <wp:simplePos x="0" y="0"/>
                <wp:positionH relativeFrom="page">
                  <wp:posOffset>5388610</wp:posOffset>
                </wp:positionH>
                <wp:positionV relativeFrom="paragraph">
                  <wp:posOffset>14605</wp:posOffset>
                </wp:positionV>
                <wp:extent cx="1266825" cy="0"/>
                <wp:effectExtent l="6350" t="5715" r="1270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3E0FB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3pt,1.15pt" to="52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" strokeweight=".16969mm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Name</w:t>
      </w:r>
      <w:r>
        <w:rPr>
          <w:i/>
          <w:sz w:val="20"/>
        </w:rPr>
        <w:t>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position w:val="1"/>
          <w:sz w:val="20"/>
        </w:rPr>
        <w:t>Position</w:t>
      </w:r>
      <w:r>
        <w:rPr>
          <w:i/>
          <w:position w:val="1"/>
          <w:sz w:val="20"/>
        </w:rPr>
        <w:t>:</w:t>
      </w:r>
    </w:p>
    <w:p w14:paraId="6C65FA63" w14:textId="77777777" w:rsidR="00C1031A" w:rsidRDefault="00C1031A" w:rsidP="00C1031A">
      <w:pPr>
        <w:pStyle w:val="BodyText"/>
        <w:rPr>
          <w:i/>
          <w:sz w:val="20"/>
        </w:rPr>
      </w:pPr>
    </w:p>
    <w:p w14:paraId="3F10F877" w14:textId="60F303B4" w:rsidR="00C1031A" w:rsidRDefault="00C1031A" w:rsidP="00043D04"/>
    <w:p w14:paraId="26EC4AB8" w14:textId="77777777" w:rsidR="00C1031A" w:rsidRPr="00C1031A" w:rsidRDefault="00C1031A" w:rsidP="00C1031A">
      <w:pPr>
        <w:ind w:left="268"/>
        <w:jc w:val="center"/>
        <w:rPr>
          <w:i/>
          <w:sz w:val="28"/>
          <w:szCs w:val="28"/>
        </w:rPr>
      </w:pPr>
      <w:r w:rsidRPr="00C1031A">
        <w:rPr>
          <w:i/>
          <w:color w:val="4D4D4F"/>
          <w:sz w:val="28"/>
          <w:szCs w:val="28"/>
        </w:rPr>
        <w:t>Please email the final project report to:</w:t>
      </w:r>
      <w:hyperlink r:id="rId9">
        <w:r w:rsidRPr="00C1031A">
          <w:rPr>
            <w:i/>
            <w:color w:val="4D4D4F"/>
            <w:sz w:val="28"/>
            <w:szCs w:val="28"/>
          </w:rPr>
          <w:t xml:space="preserve"> ICCIP@dlgrma.qld.gov.au</w:t>
        </w:r>
      </w:hyperlink>
    </w:p>
    <w:p w14:paraId="65E1EA74" w14:textId="77777777" w:rsidR="00C1031A" w:rsidRDefault="00C1031A" w:rsidP="00043D04"/>
    <w:sectPr w:rsidR="00C1031A" w:rsidSect="00C1031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851" w:bottom="1418" w:left="851" w:header="567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508B" w14:textId="77777777" w:rsidR="002B44D4" w:rsidRDefault="002B44D4" w:rsidP="00421CC3">
      <w:r>
        <w:separator/>
      </w:r>
    </w:p>
    <w:p w14:paraId="4573DE1B" w14:textId="77777777" w:rsidR="002B44D4" w:rsidRDefault="002B44D4"/>
  </w:endnote>
  <w:endnote w:type="continuationSeparator" w:id="0">
    <w:p w14:paraId="2603DE0A" w14:textId="77777777" w:rsidR="002B44D4" w:rsidRDefault="002B44D4" w:rsidP="00421CC3">
      <w:r>
        <w:continuationSeparator/>
      </w:r>
    </w:p>
    <w:p w14:paraId="7D69F940" w14:textId="77777777" w:rsidR="002B44D4" w:rsidRDefault="002B4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689"/>
    </w:tblGrid>
    <w:tr w:rsidR="00344342" w14:paraId="7C4265D6" w14:textId="77777777" w:rsidTr="00A53AB5"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14:paraId="1E8487FB" w14:textId="352DB653" w:rsidR="00344342" w:rsidRDefault="00D47155" w:rsidP="00344342">
          <w:pPr>
            <w:pStyle w:val="Footer"/>
            <w:tabs>
              <w:tab w:val="left" w:pos="3985"/>
            </w:tabs>
            <w:spacing w:after="120"/>
          </w:pPr>
          <w:sdt>
            <w:sdtPr>
              <w:rPr>
                <w:b/>
                <w:bCs/>
              </w:rPr>
              <w:alias w:val="Title"/>
              <w:tag w:val=""/>
              <w:id w:val="183187116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1031A">
                <w:rPr>
                  <w:bCs/>
                </w:rPr>
                <w:t>ICCIP Final Acquittal Form – Milestone 3</w:t>
              </w:r>
            </w:sdtContent>
          </w:sdt>
        </w:p>
      </w:tc>
      <w:tc>
        <w:tcPr>
          <w:tcW w:w="1689" w:type="dxa"/>
          <w:tcBorders>
            <w:top w:val="nil"/>
            <w:left w:val="nil"/>
            <w:bottom w:val="nil"/>
            <w:right w:val="nil"/>
          </w:tcBorders>
        </w:tcPr>
        <w:p w14:paraId="5D6163E6" w14:textId="77777777" w:rsidR="00344342" w:rsidRDefault="00344342" w:rsidP="00344342">
          <w:pPr>
            <w:pStyle w:val="Footer"/>
            <w:tabs>
              <w:tab w:val="left" w:pos="3985"/>
            </w:tabs>
            <w:spacing w:after="120"/>
            <w:jc w:val="right"/>
          </w:pPr>
          <w:r w:rsidRPr="00EB0FF7">
            <w:rPr>
              <w:color w:val="86AF40" w:themeColor="accent2"/>
            </w:rPr>
            <w:fldChar w:fldCharType="begin"/>
          </w:r>
          <w:r w:rsidRPr="00EB0FF7">
            <w:rPr>
              <w:color w:val="86AF40" w:themeColor="accent2"/>
            </w:rPr>
            <w:instrText xml:space="preserve"> PAGE  \* Arabic  \* MERGEFORMAT </w:instrText>
          </w:r>
          <w:r w:rsidRPr="00EB0FF7">
            <w:rPr>
              <w:color w:val="86AF40" w:themeColor="accent2"/>
            </w:rPr>
            <w:fldChar w:fldCharType="separate"/>
          </w:r>
          <w:r>
            <w:rPr>
              <w:noProof/>
              <w:color w:val="86AF40" w:themeColor="accent2"/>
            </w:rPr>
            <w:t>8</w:t>
          </w:r>
          <w:r w:rsidRPr="00EB0FF7">
            <w:rPr>
              <w:color w:val="86AF40" w:themeColor="accent2"/>
            </w:rPr>
            <w:fldChar w:fldCharType="end"/>
          </w:r>
        </w:p>
      </w:tc>
    </w:tr>
  </w:tbl>
  <w:p w14:paraId="1A49C98A" w14:textId="77777777" w:rsidR="00CC6FAC" w:rsidRPr="00730BF2" w:rsidRDefault="00CC6FAC" w:rsidP="00730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D9AD" w14:textId="77777777" w:rsidR="002B44D4" w:rsidRDefault="002B44D4" w:rsidP="00FD2073">
      <w:pPr>
        <w:spacing w:after="20"/>
        <w:ind w:right="284"/>
      </w:pPr>
      <w:r>
        <w:separator/>
      </w:r>
    </w:p>
  </w:footnote>
  <w:footnote w:type="continuationSeparator" w:id="0">
    <w:p w14:paraId="59C7246A" w14:textId="77777777" w:rsidR="002B44D4" w:rsidRDefault="002B44D4" w:rsidP="00FD2073">
      <w:pPr>
        <w:spacing w:after="20"/>
      </w:pPr>
      <w:r>
        <w:continuationSeparator/>
      </w:r>
    </w:p>
  </w:footnote>
  <w:footnote w:type="continuationNotice" w:id="1">
    <w:p w14:paraId="1AA9123E" w14:textId="77777777" w:rsidR="002B44D4" w:rsidRDefault="002B44D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DF00" w14:textId="77777777" w:rsidR="00CC6FAC" w:rsidRDefault="00D47155">
    <w:pPr>
      <w:pStyle w:val="Header"/>
    </w:pPr>
    <w:r>
      <w:rPr>
        <w:noProof/>
      </w:rPr>
      <w:pict w14:anchorId="489E0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3" o:spid="_x0000_s2056" type="#_x0000_t136" style="position:absolute;left:0;text-align:left;margin-left:0;margin-top:0;width:608.65pt;height:110.6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0E8C" w14:textId="77777777" w:rsidR="00155DBF" w:rsidRPr="000A767D" w:rsidRDefault="00155DBF" w:rsidP="00155DBF">
    <w:pPr>
      <w:pStyle w:val="Header"/>
      <w:pBdr>
        <w:bottom w:val="single" w:sz="4" w:space="1" w:color="86AF40" w:themeColor="accent2"/>
      </w:pBdr>
    </w:pPr>
    <w:r w:rsidRPr="001A0178">
      <w:t xml:space="preserve">Department of State Development, </w:t>
    </w:r>
    <w:r>
      <w:t>Infrastructure, Local Government and Planning</w:t>
    </w:r>
  </w:p>
  <w:p w14:paraId="0C5B16AF" w14:textId="77777777" w:rsidR="00CC6FAC" w:rsidRPr="00155DBF" w:rsidRDefault="00CC6FAC" w:rsidP="00155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8D22" w14:textId="77777777" w:rsidR="00CC6FAC" w:rsidRDefault="00D47155">
    <w:pPr>
      <w:pStyle w:val="Header"/>
    </w:pPr>
    <w:r>
      <w:rPr>
        <w:noProof/>
      </w:rPr>
      <w:pict w14:anchorId="720B3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2" o:spid="_x0000_s2055" type="#_x0000_t136" style="position:absolute;left:0;text-align:left;margin-left:0;margin-top:0;width:608.65pt;height:110.6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1A34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51708D4A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EB4012"/>
    <w:multiLevelType w:val="hybridMultilevel"/>
    <w:tmpl w:val="6CF8D3E4"/>
    <w:lvl w:ilvl="0" w:tplc="7E10B520">
      <w:start w:val="1"/>
      <w:numFmt w:val="decimal"/>
      <w:lvlText w:val="%1."/>
      <w:lvlJc w:val="left"/>
      <w:pPr>
        <w:ind w:left="617" w:hanging="360"/>
      </w:pPr>
      <w:rPr>
        <w:rFonts w:ascii="Arial" w:eastAsia="Arial" w:hAnsi="Arial" w:cs="Arial" w:hint="default"/>
        <w:color w:val="808080"/>
        <w:spacing w:val="-1"/>
        <w:w w:val="100"/>
        <w:sz w:val="22"/>
        <w:szCs w:val="22"/>
      </w:rPr>
    </w:lvl>
    <w:lvl w:ilvl="1" w:tplc="2996A6B0">
      <w:numFmt w:val="bullet"/>
      <w:lvlText w:val="•"/>
      <w:lvlJc w:val="left"/>
      <w:pPr>
        <w:ind w:left="1607" w:hanging="360"/>
      </w:pPr>
      <w:rPr>
        <w:rFonts w:hint="default"/>
      </w:rPr>
    </w:lvl>
    <w:lvl w:ilvl="2" w:tplc="29005B10"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DFB601C0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5AC8FEAA"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85407A2E"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B5122754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2BC4513C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B950C472">
      <w:numFmt w:val="bullet"/>
      <w:lvlText w:val="•"/>
      <w:lvlJc w:val="left"/>
      <w:pPr>
        <w:ind w:left="8523" w:hanging="360"/>
      </w:pPr>
      <w:rPr>
        <w:rFonts w:hint="default"/>
      </w:rPr>
    </w:lvl>
  </w:abstractNum>
  <w:abstractNum w:abstractNumId="4" w15:restartNumberingAfterBreak="0">
    <w:nsid w:val="16612EB3"/>
    <w:multiLevelType w:val="hybridMultilevel"/>
    <w:tmpl w:val="CD98F8DE"/>
    <w:lvl w:ilvl="0" w:tplc="9830E86A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5632"/>
    <w:multiLevelType w:val="multilevel"/>
    <w:tmpl w:val="7D2226B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8E1C21"/>
    <w:multiLevelType w:val="hybridMultilevel"/>
    <w:tmpl w:val="63263C98"/>
    <w:lvl w:ilvl="0" w:tplc="74206EA6">
      <w:start w:val="1"/>
      <w:numFmt w:val="bullet"/>
      <w:pStyle w:val="Table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3030F"/>
    <w:multiLevelType w:val="hybridMultilevel"/>
    <w:tmpl w:val="16E46BCC"/>
    <w:lvl w:ilvl="0" w:tplc="D05E2A10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73A0"/>
    <w:multiLevelType w:val="hybridMultilevel"/>
    <w:tmpl w:val="ACE096CE"/>
    <w:lvl w:ilvl="0" w:tplc="5C14FBF0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1074F"/>
    <w:multiLevelType w:val="multilevel"/>
    <w:tmpl w:val="741001E8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DA388F"/>
    <w:multiLevelType w:val="hybridMultilevel"/>
    <w:tmpl w:val="0AC8EEE6"/>
    <w:lvl w:ilvl="0" w:tplc="749272C2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FC0E07"/>
    <w:multiLevelType w:val="hybridMultilevel"/>
    <w:tmpl w:val="EAAC4F04"/>
    <w:lvl w:ilvl="0" w:tplc="6D6AEE26">
      <w:start w:val="1"/>
      <w:numFmt w:val="decimal"/>
      <w:pStyle w:val="NoteIndent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3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2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0"/>
  </w:num>
  <w:num w:numId="19">
    <w:abstractNumId w:val="1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D4"/>
    <w:rsid w:val="000000D7"/>
    <w:rsid w:val="000005D7"/>
    <w:rsid w:val="0000401D"/>
    <w:rsid w:val="000070FB"/>
    <w:rsid w:val="00007613"/>
    <w:rsid w:val="00013B66"/>
    <w:rsid w:val="00017F81"/>
    <w:rsid w:val="000200B5"/>
    <w:rsid w:val="00020258"/>
    <w:rsid w:val="00020DB7"/>
    <w:rsid w:val="00021CAA"/>
    <w:rsid w:val="000240E3"/>
    <w:rsid w:val="000243C6"/>
    <w:rsid w:val="00024A74"/>
    <w:rsid w:val="00025D17"/>
    <w:rsid w:val="00027982"/>
    <w:rsid w:val="00031EDB"/>
    <w:rsid w:val="00032E17"/>
    <w:rsid w:val="000363AB"/>
    <w:rsid w:val="00043D04"/>
    <w:rsid w:val="00044EA3"/>
    <w:rsid w:val="00045DC2"/>
    <w:rsid w:val="00046970"/>
    <w:rsid w:val="00051C81"/>
    <w:rsid w:val="0005714D"/>
    <w:rsid w:val="0006290B"/>
    <w:rsid w:val="00067D69"/>
    <w:rsid w:val="00070065"/>
    <w:rsid w:val="00070F7A"/>
    <w:rsid w:val="0007264E"/>
    <w:rsid w:val="00072B87"/>
    <w:rsid w:val="00073D6B"/>
    <w:rsid w:val="0008038E"/>
    <w:rsid w:val="00080C9D"/>
    <w:rsid w:val="0008161F"/>
    <w:rsid w:val="000853C9"/>
    <w:rsid w:val="000860EE"/>
    <w:rsid w:val="00090409"/>
    <w:rsid w:val="00091C35"/>
    <w:rsid w:val="0009275F"/>
    <w:rsid w:val="000A072B"/>
    <w:rsid w:val="000A3611"/>
    <w:rsid w:val="000A38CF"/>
    <w:rsid w:val="000A6751"/>
    <w:rsid w:val="000A767D"/>
    <w:rsid w:val="000B14A6"/>
    <w:rsid w:val="000C2FD1"/>
    <w:rsid w:val="000C3789"/>
    <w:rsid w:val="000D1008"/>
    <w:rsid w:val="000D18A2"/>
    <w:rsid w:val="000D3BBD"/>
    <w:rsid w:val="000D4342"/>
    <w:rsid w:val="000D48DE"/>
    <w:rsid w:val="000D4A28"/>
    <w:rsid w:val="000D56AF"/>
    <w:rsid w:val="000E2924"/>
    <w:rsid w:val="000E3E98"/>
    <w:rsid w:val="000E4108"/>
    <w:rsid w:val="000F0553"/>
    <w:rsid w:val="000F07FA"/>
    <w:rsid w:val="000F30BB"/>
    <w:rsid w:val="000F4581"/>
    <w:rsid w:val="0010379B"/>
    <w:rsid w:val="00104D90"/>
    <w:rsid w:val="00106523"/>
    <w:rsid w:val="0011488B"/>
    <w:rsid w:val="00115043"/>
    <w:rsid w:val="00116623"/>
    <w:rsid w:val="00121195"/>
    <w:rsid w:val="0012130D"/>
    <w:rsid w:val="001239BE"/>
    <w:rsid w:val="00125866"/>
    <w:rsid w:val="00133FC3"/>
    <w:rsid w:val="001367F2"/>
    <w:rsid w:val="0013727C"/>
    <w:rsid w:val="00137F7B"/>
    <w:rsid w:val="00140CC1"/>
    <w:rsid w:val="00147F76"/>
    <w:rsid w:val="0015399A"/>
    <w:rsid w:val="00153BB5"/>
    <w:rsid w:val="00154295"/>
    <w:rsid w:val="001548E7"/>
    <w:rsid w:val="00155DBF"/>
    <w:rsid w:val="00157FAD"/>
    <w:rsid w:val="001650E4"/>
    <w:rsid w:val="00167564"/>
    <w:rsid w:val="0017030D"/>
    <w:rsid w:val="00172D32"/>
    <w:rsid w:val="00173EC4"/>
    <w:rsid w:val="001750B5"/>
    <w:rsid w:val="00177CB5"/>
    <w:rsid w:val="00181590"/>
    <w:rsid w:val="0018617B"/>
    <w:rsid w:val="00186E93"/>
    <w:rsid w:val="0019000F"/>
    <w:rsid w:val="00190A94"/>
    <w:rsid w:val="00194427"/>
    <w:rsid w:val="00195B5B"/>
    <w:rsid w:val="001A0178"/>
    <w:rsid w:val="001A0425"/>
    <w:rsid w:val="001A0CAA"/>
    <w:rsid w:val="001A3336"/>
    <w:rsid w:val="001A46BA"/>
    <w:rsid w:val="001A4D16"/>
    <w:rsid w:val="001B3480"/>
    <w:rsid w:val="001B506F"/>
    <w:rsid w:val="001B6C5A"/>
    <w:rsid w:val="001B7ABA"/>
    <w:rsid w:val="001B7B5F"/>
    <w:rsid w:val="001C3106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6E0F"/>
    <w:rsid w:val="001D6E26"/>
    <w:rsid w:val="001D76EE"/>
    <w:rsid w:val="001E296F"/>
    <w:rsid w:val="001E302B"/>
    <w:rsid w:val="001E5508"/>
    <w:rsid w:val="001E5E82"/>
    <w:rsid w:val="001E7600"/>
    <w:rsid w:val="001F14E6"/>
    <w:rsid w:val="001F43A6"/>
    <w:rsid w:val="001F491A"/>
    <w:rsid w:val="001F4AAC"/>
    <w:rsid w:val="001F514F"/>
    <w:rsid w:val="001F5177"/>
    <w:rsid w:val="001F7972"/>
    <w:rsid w:val="00202605"/>
    <w:rsid w:val="00204AEE"/>
    <w:rsid w:val="00206B95"/>
    <w:rsid w:val="00210BB3"/>
    <w:rsid w:val="00211B44"/>
    <w:rsid w:val="0021242D"/>
    <w:rsid w:val="00213773"/>
    <w:rsid w:val="002137C7"/>
    <w:rsid w:val="00216458"/>
    <w:rsid w:val="002213C2"/>
    <w:rsid w:val="002221E3"/>
    <w:rsid w:val="002252D5"/>
    <w:rsid w:val="00225D66"/>
    <w:rsid w:val="00226944"/>
    <w:rsid w:val="002306A2"/>
    <w:rsid w:val="0023079C"/>
    <w:rsid w:val="00230EC6"/>
    <w:rsid w:val="00231767"/>
    <w:rsid w:val="00231839"/>
    <w:rsid w:val="002345BE"/>
    <w:rsid w:val="002348E8"/>
    <w:rsid w:val="00235369"/>
    <w:rsid w:val="0023567A"/>
    <w:rsid w:val="002427F1"/>
    <w:rsid w:val="00247774"/>
    <w:rsid w:val="00251981"/>
    <w:rsid w:val="00261888"/>
    <w:rsid w:val="00262700"/>
    <w:rsid w:val="00264663"/>
    <w:rsid w:val="002655E0"/>
    <w:rsid w:val="00265B76"/>
    <w:rsid w:val="00266E4C"/>
    <w:rsid w:val="0027075F"/>
    <w:rsid w:val="002729A3"/>
    <w:rsid w:val="00274CB3"/>
    <w:rsid w:val="0028098B"/>
    <w:rsid w:val="00281E77"/>
    <w:rsid w:val="00282D14"/>
    <w:rsid w:val="002840EB"/>
    <w:rsid w:val="00284FEB"/>
    <w:rsid w:val="00290B98"/>
    <w:rsid w:val="00292D4C"/>
    <w:rsid w:val="00292F17"/>
    <w:rsid w:val="0029442F"/>
    <w:rsid w:val="002959C6"/>
    <w:rsid w:val="00295DC2"/>
    <w:rsid w:val="00296BBC"/>
    <w:rsid w:val="002A341E"/>
    <w:rsid w:val="002A3BDC"/>
    <w:rsid w:val="002A4790"/>
    <w:rsid w:val="002A62AF"/>
    <w:rsid w:val="002A64C0"/>
    <w:rsid w:val="002B2173"/>
    <w:rsid w:val="002B3055"/>
    <w:rsid w:val="002B44D4"/>
    <w:rsid w:val="002B7CF6"/>
    <w:rsid w:val="002D162A"/>
    <w:rsid w:val="002D6342"/>
    <w:rsid w:val="002D75D3"/>
    <w:rsid w:val="002E12AA"/>
    <w:rsid w:val="002E4726"/>
    <w:rsid w:val="002E756D"/>
    <w:rsid w:val="002F26CF"/>
    <w:rsid w:val="002F444D"/>
    <w:rsid w:val="002F48FC"/>
    <w:rsid w:val="002F63A1"/>
    <w:rsid w:val="00301830"/>
    <w:rsid w:val="003023C7"/>
    <w:rsid w:val="003027FF"/>
    <w:rsid w:val="00302968"/>
    <w:rsid w:val="00304E4C"/>
    <w:rsid w:val="00304FE0"/>
    <w:rsid w:val="00311199"/>
    <w:rsid w:val="00314446"/>
    <w:rsid w:val="0031478A"/>
    <w:rsid w:val="003166D4"/>
    <w:rsid w:val="003179AF"/>
    <w:rsid w:val="00321579"/>
    <w:rsid w:val="003236CD"/>
    <w:rsid w:val="0033396A"/>
    <w:rsid w:val="00336528"/>
    <w:rsid w:val="00337112"/>
    <w:rsid w:val="003415D9"/>
    <w:rsid w:val="00341EFF"/>
    <w:rsid w:val="003421DE"/>
    <w:rsid w:val="00342BD3"/>
    <w:rsid w:val="00344342"/>
    <w:rsid w:val="003448FF"/>
    <w:rsid w:val="003467A6"/>
    <w:rsid w:val="00346C6E"/>
    <w:rsid w:val="003504C1"/>
    <w:rsid w:val="00351DDB"/>
    <w:rsid w:val="003551D7"/>
    <w:rsid w:val="0035629D"/>
    <w:rsid w:val="00362B0A"/>
    <w:rsid w:val="00367294"/>
    <w:rsid w:val="00367C89"/>
    <w:rsid w:val="00370213"/>
    <w:rsid w:val="00375D70"/>
    <w:rsid w:val="00377142"/>
    <w:rsid w:val="00382937"/>
    <w:rsid w:val="00383F41"/>
    <w:rsid w:val="003844A9"/>
    <w:rsid w:val="00384C2D"/>
    <w:rsid w:val="003852B8"/>
    <w:rsid w:val="0038564F"/>
    <w:rsid w:val="00387D85"/>
    <w:rsid w:val="00390CCE"/>
    <w:rsid w:val="00392279"/>
    <w:rsid w:val="003A12AD"/>
    <w:rsid w:val="003A5E88"/>
    <w:rsid w:val="003A691B"/>
    <w:rsid w:val="003A7869"/>
    <w:rsid w:val="003B0D5F"/>
    <w:rsid w:val="003B18A2"/>
    <w:rsid w:val="003B21C2"/>
    <w:rsid w:val="003B3F83"/>
    <w:rsid w:val="003B7A6A"/>
    <w:rsid w:val="003C103A"/>
    <w:rsid w:val="003C5DB3"/>
    <w:rsid w:val="003D4CDC"/>
    <w:rsid w:val="003D7E08"/>
    <w:rsid w:val="003E1811"/>
    <w:rsid w:val="003E1CE1"/>
    <w:rsid w:val="003E3599"/>
    <w:rsid w:val="003E7FFE"/>
    <w:rsid w:val="003F1C8F"/>
    <w:rsid w:val="003F35D6"/>
    <w:rsid w:val="0040154D"/>
    <w:rsid w:val="00402874"/>
    <w:rsid w:val="004040EC"/>
    <w:rsid w:val="004043C2"/>
    <w:rsid w:val="00410C83"/>
    <w:rsid w:val="004131BB"/>
    <w:rsid w:val="00414062"/>
    <w:rsid w:val="00417F2B"/>
    <w:rsid w:val="00417F5D"/>
    <w:rsid w:val="00421CC3"/>
    <w:rsid w:val="00424936"/>
    <w:rsid w:val="004308AC"/>
    <w:rsid w:val="00431C93"/>
    <w:rsid w:val="00435923"/>
    <w:rsid w:val="00441C47"/>
    <w:rsid w:val="00443510"/>
    <w:rsid w:val="00443AD2"/>
    <w:rsid w:val="004441F4"/>
    <w:rsid w:val="00445AE2"/>
    <w:rsid w:val="00445D91"/>
    <w:rsid w:val="0044641E"/>
    <w:rsid w:val="00454341"/>
    <w:rsid w:val="004561B1"/>
    <w:rsid w:val="0045760D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84C06"/>
    <w:rsid w:val="00496D2B"/>
    <w:rsid w:val="004A06F6"/>
    <w:rsid w:val="004A21CF"/>
    <w:rsid w:val="004B2889"/>
    <w:rsid w:val="004B3166"/>
    <w:rsid w:val="004C0E02"/>
    <w:rsid w:val="004D0B45"/>
    <w:rsid w:val="004D4B55"/>
    <w:rsid w:val="004D5E2E"/>
    <w:rsid w:val="004D62A4"/>
    <w:rsid w:val="004D7DC9"/>
    <w:rsid w:val="004E00D7"/>
    <w:rsid w:val="004E04BA"/>
    <w:rsid w:val="004E0BFD"/>
    <w:rsid w:val="004E48FD"/>
    <w:rsid w:val="004E6378"/>
    <w:rsid w:val="004E79CA"/>
    <w:rsid w:val="004F04AF"/>
    <w:rsid w:val="004F5DBE"/>
    <w:rsid w:val="004F77C5"/>
    <w:rsid w:val="004F7B60"/>
    <w:rsid w:val="00503B00"/>
    <w:rsid w:val="00505ABF"/>
    <w:rsid w:val="00505C55"/>
    <w:rsid w:val="0050626C"/>
    <w:rsid w:val="0051550D"/>
    <w:rsid w:val="005163D8"/>
    <w:rsid w:val="00516DB2"/>
    <w:rsid w:val="0051783D"/>
    <w:rsid w:val="00517D02"/>
    <w:rsid w:val="00520DD2"/>
    <w:rsid w:val="005216CB"/>
    <w:rsid w:val="0052791E"/>
    <w:rsid w:val="00531497"/>
    <w:rsid w:val="00533085"/>
    <w:rsid w:val="00535A62"/>
    <w:rsid w:val="005370BB"/>
    <w:rsid w:val="00540D3E"/>
    <w:rsid w:val="00545B06"/>
    <w:rsid w:val="00545C0D"/>
    <w:rsid w:val="0055077F"/>
    <w:rsid w:val="00553B9D"/>
    <w:rsid w:val="00557AA3"/>
    <w:rsid w:val="00560815"/>
    <w:rsid w:val="00563FE5"/>
    <w:rsid w:val="005745F0"/>
    <w:rsid w:val="0057483C"/>
    <w:rsid w:val="005751B4"/>
    <w:rsid w:val="005753CF"/>
    <w:rsid w:val="00575B71"/>
    <w:rsid w:val="0057785B"/>
    <w:rsid w:val="00577A92"/>
    <w:rsid w:val="005809DA"/>
    <w:rsid w:val="00580A2F"/>
    <w:rsid w:val="00582A8D"/>
    <w:rsid w:val="00583349"/>
    <w:rsid w:val="00585B2E"/>
    <w:rsid w:val="00585DCD"/>
    <w:rsid w:val="005864A7"/>
    <w:rsid w:val="00592055"/>
    <w:rsid w:val="0059333F"/>
    <w:rsid w:val="0059707C"/>
    <w:rsid w:val="00597CBF"/>
    <w:rsid w:val="005A083C"/>
    <w:rsid w:val="005A39C3"/>
    <w:rsid w:val="005A6B58"/>
    <w:rsid w:val="005A6C2F"/>
    <w:rsid w:val="005B3C41"/>
    <w:rsid w:val="005B3DF4"/>
    <w:rsid w:val="005B5AEB"/>
    <w:rsid w:val="005B5FF2"/>
    <w:rsid w:val="005B705E"/>
    <w:rsid w:val="005B71A9"/>
    <w:rsid w:val="005B7A34"/>
    <w:rsid w:val="005C1A49"/>
    <w:rsid w:val="005C4600"/>
    <w:rsid w:val="005C4985"/>
    <w:rsid w:val="005C54C2"/>
    <w:rsid w:val="005C5FD4"/>
    <w:rsid w:val="005C6D6D"/>
    <w:rsid w:val="005C713B"/>
    <w:rsid w:val="005D0C1C"/>
    <w:rsid w:val="005E0CE8"/>
    <w:rsid w:val="005E1316"/>
    <w:rsid w:val="005E1987"/>
    <w:rsid w:val="005E2BD9"/>
    <w:rsid w:val="005E2E37"/>
    <w:rsid w:val="005E2EC3"/>
    <w:rsid w:val="005E5562"/>
    <w:rsid w:val="005E7C09"/>
    <w:rsid w:val="005F1975"/>
    <w:rsid w:val="005F39C5"/>
    <w:rsid w:val="005F4E5F"/>
    <w:rsid w:val="005F6BAA"/>
    <w:rsid w:val="00602406"/>
    <w:rsid w:val="006048BD"/>
    <w:rsid w:val="00604A09"/>
    <w:rsid w:val="00606A8B"/>
    <w:rsid w:val="00606CFA"/>
    <w:rsid w:val="006102B1"/>
    <w:rsid w:val="0061037B"/>
    <w:rsid w:val="0061041A"/>
    <w:rsid w:val="00612EA1"/>
    <w:rsid w:val="00613269"/>
    <w:rsid w:val="00615CDE"/>
    <w:rsid w:val="00615FCA"/>
    <w:rsid w:val="00620024"/>
    <w:rsid w:val="00622F65"/>
    <w:rsid w:val="00623B26"/>
    <w:rsid w:val="006266A2"/>
    <w:rsid w:val="006276E1"/>
    <w:rsid w:val="006278AD"/>
    <w:rsid w:val="00630648"/>
    <w:rsid w:val="006311E4"/>
    <w:rsid w:val="00643469"/>
    <w:rsid w:val="0064691D"/>
    <w:rsid w:val="00646BF1"/>
    <w:rsid w:val="00647CBC"/>
    <w:rsid w:val="006514AA"/>
    <w:rsid w:val="0065214B"/>
    <w:rsid w:val="00652640"/>
    <w:rsid w:val="00652F51"/>
    <w:rsid w:val="00653226"/>
    <w:rsid w:val="00654072"/>
    <w:rsid w:val="0065439A"/>
    <w:rsid w:val="00657A73"/>
    <w:rsid w:val="0066008F"/>
    <w:rsid w:val="006612D0"/>
    <w:rsid w:val="00662FF3"/>
    <w:rsid w:val="0066374F"/>
    <w:rsid w:val="00667342"/>
    <w:rsid w:val="0067253E"/>
    <w:rsid w:val="00672B27"/>
    <w:rsid w:val="00676AC7"/>
    <w:rsid w:val="0068335F"/>
    <w:rsid w:val="006879AC"/>
    <w:rsid w:val="00690029"/>
    <w:rsid w:val="006A637C"/>
    <w:rsid w:val="006A651D"/>
    <w:rsid w:val="006B06A8"/>
    <w:rsid w:val="006B0FD0"/>
    <w:rsid w:val="006B4DB7"/>
    <w:rsid w:val="006B589F"/>
    <w:rsid w:val="006C1E05"/>
    <w:rsid w:val="006D3097"/>
    <w:rsid w:val="006D7D39"/>
    <w:rsid w:val="006E09D1"/>
    <w:rsid w:val="006E244F"/>
    <w:rsid w:val="006E43DD"/>
    <w:rsid w:val="006E482D"/>
    <w:rsid w:val="006E6CB2"/>
    <w:rsid w:val="006E71F7"/>
    <w:rsid w:val="006F0A39"/>
    <w:rsid w:val="006F45D2"/>
    <w:rsid w:val="00700009"/>
    <w:rsid w:val="00701386"/>
    <w:rsid w:val="00701D0B"/>
    <w:rsid w:val="0070496D"/>
    <w:rsid w:val="007053D1"/>
    <w:rsid w:val="007123FA"/>
    <w:rsid w:val="007218E8"/>
    <w:rsid w:val="007245EF"/>
    <w:rsid w:val="00725490"/>
    <w:rsid w:val="007256D1"/>
    <w:rsid w:val="00727284"/>
    <w:rsid w:val="007303F9"/>
    <w:rsid w:val="00730BF2"/>
    <w:rsid w:val="007342C6"/>
    <w:rsid w:val="00736717"/>
    <w:rsid w:val="007404E4"/>
    <w:rsid w:val="00742D62"/>
    <w:rsid w:val="00747F9F"/>
    <w:rsid w:val="007537DF"/>
    <w:rsid w:val="007542D1"/>
    <w:rsid w:val="00755AC6"/>
    <w:rsid w:val="0075783A"/>
    <w:rsid w:val="00757F20"/>
    <w:rsid w:val="0076314A"/>
    <w:rsid w:val="00763286"/>
    <w:rsid w:val="007639FC"/>
    <w:rsid w:val="00765F75"/>
    <w:rsid w:val="00773D5D"/>
    <w:rsid w:val="007750B4"/>
    <w:rsid w:val="00775B4B"/>
    <w:rsid w:val="0077696D"/>
    <w:rsid w:val="00777661"/>
    <w:rsid w:val="00777B9A"/>
    <w:rsid w:val="00780B3E"/>
    <w:rsid w:val="0078745C"/>
    <w:rsid w:val="00787854"/>
    <w:rsid w:val="00787FF2"/>
    <w:rsid w:val="00791439"/>
    <w:rsid w:val="00792900"/>
    <w:rsid w:val="00797C7E"/>
    <w:rsid w:val="007A6989"/>
    <w:rsid w:val="007B039E"/>
    <w:rsid w:val="007B0BCB"/>
    <w:rsid w:val="007B24FC"/>
    <w:rsid w:val="007B59CE"/>
    <w:rsid w:val="007C0C14"/>
    <w:rsid w:val="007C0C8B"/>
    <w:rsid w:val="007C2943"/>
    <w:rsid w:val="007C295E"/>
    <w:rsid w:val="007C2DD1"/>
    <w:rsid w:val="007C34D9"/>
    <w:rsid w:val="007C4E05"/>
    <w:rsid w:val="007C5218"/>
    <w:rsid w:val="007C6EE0"/>
    <w:rsid w:val="007D2222"/>
    <w:rsid w:val="007D389A"/>
    <w:rsid w:val="007D43BA"/>
    <w:rsid w:val="007E295F"/>
    <w:rsid w:val="007E4CD8"/>
    <w:rsid w:val="007E6F3E"/>
    <w:rsid w:val="007F2ACF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15F81"/>
    <w:rsid w:val="0082123F"/>
    <w:rsid w:val="00821341"/>
    <w:rsid w:val="008272DD"/>
    <w:rsid w:val="00834C7C"/>
    <w:rsid w:val="00835552"/>
    <w:rsid w:val="0084040F"/>
    <w:rsid w:val="00840997"/>
    <w:rsid w:val="00844EFA"/>
    <w:rsid w:val="00850F6D"/>
    <w:rsid w:val="00851257"/>
    <w:rsid w:val="00854C3B"/>
    <w:rsid w:val="008551F8"/>
    <w:rsid w:val="00857EC4"/>
    <w:rsid w:val="00864F9B"/>
    <w:rsid w:val="00867CE5"/>
    <w:rsid w:val="00867F11"/>
    <w:rsid w:val="00873174"/>
    <w:rsid w:val="008736A2"/>
    <w:rsid w:val="00876F24"/>
    <w:rsid w:val="008803D6"/>
    <w:rsid w:val="008839D6"/>
    <w:rsid w:val="008863E8"/>
    <w:rsid w:val="00886D7B"/>
    <w:rsid w:val="00886F5D"/>
    <w:rsid w:val="00890203"/>
    <w:rsid w:val="00892EF5"/>
    <w:rsid w:val="00895713"/>
    <w:rsid w:val="00896C7A"/>
    <w:rsid w:val="00897966"/>
    <w:rsid w:val="008A15D3"/>
    <w:rsid w:val="008A3C1D"/>
    <w:rsid w:val="008A3FEA"/>
    <w:rsid w:val="008B172B"/>
    <w:rsid w:val="008B3017"/>
    <w:rsid w:val="008B470A"/>
    <w:rsid w:val="008B4C74"/>
    <w:rsid w:val="008B65F5"/>
    <w:rsid w:val="008C1AD6"/>
    <w:rsid w:val="008C2748"/>
    <w:rsid w:val="008C3E3F"/>
    <w:rsid w:val="008D47CE"/>
    <w:rsid w:val="008D4A31"/>
    <w:rsid w:val="008D74E9"/>
    <w:rsid w:val="008D78A1"/>
    <w:rsid w:val="008D7965"/>
    <w:rsid w:val="008E18A4"/>
    <w:rsid w:val="008E523D"/>
    <w:rsid w:val="008F058B"/>
    <w:rsid w:val="008F3779"/>
    <w:rsid w:val="008F69EE"/>
    <w:rsid w:val="00900AF1"/>
    <w:rsid w:val="00901795"/>
    <w:rsid w:val="009025F3"/>
    <w:rsid w:val="009031F8"/>
    <w:rsid w:val="009076B9"/>
    <w:rsid w:val="00907BDB"/>
    <w:rsid w:val="0091137D"/>
    <w:rsid w:val="0091689F"/>
    <w:rsid w:val="00920D75"/>
    <w:rsid w:val="009243EB"/>
    <w:rsid w:val="009310F4"/>
    <w:rsid w:val="00934BDA"/>
    <w:rsid w:val="00935B4E"/>
    <w:rsid w:val="009373DC"/>
    <w:rsid w:val="00942B4D"/>
    <w:rsid w:val="00944F2D"/>
    <w:rsid w:val="009464BB"/>
    <w:rsid w:val="00946635"/>
    <w:rsid w:val="00953AE1"/>
    <w:rsid w:val="00956F0B"/>
    <w:rsid w:val="009640F9"/>
    <w:rsid w:val="0096496E"/>
    <w:rsid w:val="009704E2"/>
    <w:rsid w:val="00970F86"/>
    <w:rsid w:val="00971B47"/>
    <w:rsid w:val="00974055"/>
    <w:rsid w:val="009762EA"/>
    <w:rsid w:val="009814F3"/>
    <w:rsid w:val="00982149"/>
    <w:rsid w:val="00986062"/>
    <w:rsid w:val="00993262"/>
    <w:rsid w:val="00996A8F"/>
    <w:rsid w:val="00997CFF"/>
    <w:rsid w:val="009A30A9"/>
    <w:rsid w:val="009A5E32"/>
    <w:rsid w:val="009B05D4"/>
    <w:rsid w:val="009B226C"/>
    <w:rsid w:val="009B3DA6"/>
    <w:rsid w:val="009B54F8"/>
    <w:rsid w:val="009B6D99"/>
    <w:rsid w:val="009C0207"/>
    <w:rsid w:val="009C1FB5"/>
    <w:rsid w:val="009C4FAD"/>
    <w:rsid w:val="009C5074"/>
    <w:rsid w:val="009C6217"/>
    <w:rsid w:val="009D0D95"/>
    <w:rsid w:val="009D3F82"/>
    <w:rsid w:val="009D4427"/>
    <w:rsid w:val="009D5412"/>
    <w:rsid w:val="009D7565"/>
    <w:rsid w:val="009E228D"/>
    <w:rsid w:val="009E37E6"/>
    <w:rsid w:val="009E62C5"/>
    <w:rsid w:val="009F3C84"/>
    <w:rsid w:val="009F51F4"/>
    <w:rsid w:val="009F7612"/>
    <w:rsid w:val="00A01ED6"/>
    <w:rsid w:val="00A03163"/>
    <w:rsid w:val="00A03720"/>
    <w:rsid w:val="00A05DED"/>
    <w:rsid w:val="00A06371"/>
    <w:rsid w:val="00A06CCE"/>
    <w:rsid w:val="00A072D2"/>
    <w:rsid w:val="00A10803"/>
    <w:rsid w:val="00A13C67"/>
    <w:rsid w:val="00A16663"/>
    <w:rsid w:val="00A21BA6"/>
    <w:rsid w:val="00A22400"/>
    <w:rsid w:val="00A22B4E"/>
    <w:rsid w:val="00A23A2D"/>
    <w:rsid w:val="00A2722A"/>
    <w:rsid w:val="00A303CB"/>
    <w:rsid w:val="00A3243E"/>
    <w:rsid w:val="00A3257C"/>
    <w:rsid w:val="00A333E8"/>
    <w:rsid w:val="00A34B93"/>
    <w:rsid w:val="00A34D90"/>
    <w:rsid w:val="00A419DB"/>
    <w:rsid w:val="00A4535B"/>
    <w:rsid w:val="00A52FAC"/>
    <w:rsid w:val="00A53AB5"/>
    <w:rsid w:val="00A55578"/>
    <w:rsid w:val="00A56653"/>
    <w:rsid w:val="00A56B45"/>
    <w:rsid w:val="00A624AC"/>
    <w:rsid w:val="00A65874"/>
    <w:rsid w:val="00A6744C"/>
    <w:rsid w:val="00A67550"/>
    <w:rsid w:val="00A701B3"/>
    <w:rsid w:val="00A7145A"/>
    <w:rsid w:val="00A71CAD"/>
    <w:rsid w:val="00A72DA9"/>
    <w:rsid w:val="00A76085"/>
    <w:rsid w:val="00A81015"/>
    <w:rsid w:val="00A85713"/>
    <w:rsid w:val="00A86622"/>
    <w:rsid w:val="00A86783"/>
    <w:rsid w:val="00A93441"/>
    <w:rsid w:val="00A952C6"/>
    <w:rsid w:val="00A9569E"/>
    <w:rsid w:val="00AA0B91"/>
    <w:rsid w:val="00AA1892"/>
    <w:rsid w:val="00AA1E11"/>
    <w:rsid w:val="00AA3F33"/>
    <w:rsid w:val="00AA623B"/>
    <w:rsid w:val="00AA7C6B"/>
    <w:rsid w:val="00AB0FB7"/>
    <w:rsid w:val="00AB255C"/>
    <w:rsid w:val="00AB3381"/>
    <w:rsid w:val="00AB675F"/>
    <w:rsid w:val="00AC004C"/>
    <w:rsid w:val="00AC3C4F"/>
    <w:rsid w:val="00AC58DC"/>
    <w:rsid w:val="00AC605F"/>
    <w:rsid w:val="00AD585F"/>
    <w:rsid w:val="00AD6BA8"/>
    <w:rsid w:val="00AE2AA5"/>
    <w:rsid w:val="00AE49E7"/>
    <w:rsid w:val="00AE4B27"/>
    <w:rsid w:val="00AE5A6D"/>
    <w:rsid w:val="00AF6558"/>
    <w:rsid w:val="00AF76FA"/>
    <w:rsid w:val="00B011C0"/>
    <w:rsid w:val="00B024B4"/>
    <w:rsid w:val="00B025AA"/>
    <w:rsid w:val="00B02D4F"/>
    <w:rsid w:val="00B07AA0"/>
    <w:rsid w:val="00B13BC5"/>
    <w:rsid w:val="00B13DE5"/>
    <w:rsid w:val="00B141DC"/>
    <w:rsid w:val="00B150F2"/>
    <w:rsid w:val="00B176E2"/>
    <w:rsid w:val="00B20437"/>
    <w:rsid w:val="00B212DE"/>
    <w:rsid w:val="00B249E0"/>
    <w:rsid w:val="00B272B2"/>
    <w:rsid w:val="00B3026D"/>
    <w:rsid w:val="00B313DD"/>
    <w:rsid w:val="00B324DF"/>
    <w:rsid w:val="00B32EAF"/>
    <w:rsid w:val="00B35B1D"/>
    <w:rsid w:val="00B37117"/>
    <w:rsid w:val="00B375CE"/>
    <w:rsid w:val="00B408F1"/>
    <w:rsid w:val="00B40BBF"/>
    <w:rsid w:val="00B410D8"/>
    <w:rsid w:val="00B42028"/>
    <w:rsid w:val="00B43334"/>
    <w:rsid w:val="00B43CF8"/>
    <w:rsid w:val="00B45CC8"/>
    <w:rsid w:val="00B46688"/>
    <w:rsid w:val="00B4688B"/>
    <w:rsid w:val="00B46AF3"/>
    <w:rsid w:val="00B56C16"/>
    <w:rsid w:val="00B60358"/>
    <w:rsid w:val="00B63189"/>
    <w:rsid w:val="00B63302"/>
    <w:rsid w:val="00B63966"/>
    <w:rsid w:val="00B664BE"/>
    <w:rsid w:val="00B67F59"/>
    <w:rsid w:val="00B67F84"/>
    <w:rsid w:val="00B73B6F"/>
    <w:rsid w:val="00B762DB"/>
    <w:rsid w:val="00B80370"/>
    <w:rsid w:val="00B80E4D"/>
    <w:rsid w:val="00B80FFD"/>
    <w:rsid w:val="00B81B0A"/>
    <w:rsid w:val="00B86DA4"/>
    <w:rsid w:val="00B87A41"/>
    <w:rsid w:val="00B91A2F"/>
    <w:rsid w:val="00B96640"/>
    <w:rsid w:val="00B96702"/>
    <w:rsid w:val="00BA02F4"/>
    <w:rsid w:val="00BA46A0"/>
    <w:rsid w:val="00BA5B0A"/>
    <w:rsid w:val="00BA7F39"/>
    <w:rsid w:val="00BB1F78"/>
    <w:rsid w:val="00BB355A"/>
    <w:rsid w:val="00BB421A"/>
    <w:rsid w:val="00BB50F7"/>
    <w:rsid w:val="00BB51CD"/>
    <w:rsid w:val="00BB5714"/>
    <w:rsid w:val="00BB595D"/>
    <w:rsid w:val="00BB78B7"/>
    <w:rsid w:val="00BC2777"/>
    <w:rsid w:val="00BC3539"/>
    <w:rsid w:val="00BC37DD"/>
    <w:rsid w:val="00BC5A69"/>
    <w:rsid w:val="00BC5D7C"/>
    <w:rsid w:val="00BC64A7"/>
    <w:rsid w:val="00BC706C"/>
    <w:rsid w:val="00BD01F6"/>
    <w:rsid w:val="00BD15F0"/>
    <w:rsid w:val="00BD4D6B"/>
    <w:rsid w:val="00BD4EEC"/>
    <w:rsid w:val="00BE11FF"/>
    <w:rsid w:val="00BE12DE"/>
    <w:rsid w:val="00BE29C5"/>
    <w:rsid w:val="00BF07A3"/>
    <w:rsid w:val="00BF5189"/>
    <w:rsid w:val="00BF5E73"/>
    <w:rsid w:val="00BF6E3E"/>
    <w:rsid w:val="00BF72A8"/>
    <w:rsid w:val="00C02226"/>
    <w:rsid w:val="00C04D00"/>
    <w:rsid w:val="00C0666E"/>
    <w:rsid w:val="00C07826"/>
    <w:rsid w:val="00C1031A"/>
    <w:rsid w:val="00C11AD6"/>
    <w:rsid w:val="00C1259A"/>
    <w:rsid w:val="00C14338"/>
    <w:rsid w:val="00C2050B"/>
    <w:rsid w:val="00C23A82"/>
    <w:rsid w:val="00C255B7"/>
    <w:rsid w:val="00C32B5B"/>
    <w:rsid w:val="00C34189"/>
    <w:rsid w:val="00C412D7"/>
    <w:rsid w:val="00C50364"/>
    <w:rsid w:val="00C5116D"/>
    <w:rsid w:val="00C5321F"/>
    <w:rsid w:val="00C54899"/>
    <w:rsid w:val="00C57F6E"/>
    <w:rsid w:val="00C6217D"/>
    <w:rsid w:val="00C63652"/>
    <w:rsid w:val="00C63678"/>
    <w:rsid w:val="00C70083"/>
    <w:rsid w:val="00C7203A"/>
    <w:rsid w:val="00C725C3"/>
    <w:rsid w:val="00C731EE"/>
    <w:rsid w:val="00C734CF"/>
    <w:rsid w:val="00C75829"/>
    <w:rsid w:val="00C7669A"/>
    <w:rsid w:val="00C7781E"/>
    <w:rsid w:val="00C850F5"/>
    <w:rsid w:val="00C86378"/>
    <w:rsid w:val="00C868C6"/>
    <w:rsid w:val="00C906F5"/>
    <w:rsid w:val="00C90710"/>
    <w:rsid w:val="00C93DC3"/>
    <w:rsid w:val="00C95526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303F"/>
    <w:rsid w:val="00CB3506"/>
    <w:rsid w:val="00CB4005"/>
    <w:rsid w:val="00CB4E48"/>
    <w:rsid w:val="00CB62AC"/>
    <w:rsid w:val="00CB74BC"/>
    <w:rsid w:val="00CC29B7"/>
    <w:rsid w:val="00CC2AF0"/>
    <w:rsid w:val="00CC65EF"/>
    <w:rsid w:val="00CC6721"/>
    <w:rsid w:val="00CC6CF9"/>
    <w:rsid w:val="00CC6FAC"/>
    <w:rsid w:val="00CC789F"/>
    <w:rsid w:val="00CD4368"/>
    <w:rsid w:val="00CD576B"/>
    <w:rsid w:val="00CD60DD"/>
    <w:rsid w:val="00CD7E81"/>
    <w:rsid w:val="00CE01B5"/>
    <w:rsid w:val="00CE3F19"/>
    <w:rsid w:val="00CE499F"/>
    <w:rsid w:val="00CE6B9E"/>
    <w:rsid w:val="00CF7D80"/>
    <w:rsid w:val="00D05D6E"/>
    <w:rsid w:val="00D11BD1"/>
    <w:rsid w:val="00D1358B"/>
    <w:rsid w:val="00D13E46"/>
    <w:rsid w:val="00D13F9D"/>
    <w:rsid w:val="00D15555"/>
    <w:rsid w:val="00D233E9"/>
    <w:rsid w:val="00D239C6"/>
    <w:rsid w:val="00D27CEC"/>
    <w:rsid w:val="00D3197B"/>
    <w:rsid w:val="00D321AA"/>
    <w:rsid w:val="00D37506"/>
    <w:rsid w:val="00D37DCB"/>
    <w:rsid w:val="00D47155"/>
    <w:rsid w:val="00D51EEB"/>
    <w:rsid w:val="00D63AE1"/>
    <w:rsid w:val="00D646EB"/>
    <w:rsid w:val="00D65971"/>
    <w:rsid w:val="00D670A8"/>
    <w:rsid w:val="00D71DAA"/>
    <w:rsid w:val="00D727EB"/>
    <w:rsid w:val="00D73281"/>
    <w:rsid w:val="00D74FFE"/>
    <w:rsid w:val="00D762B1"/>
    <w:rsid w:val="00D765A0"/>
    <w:rsid w:val="00D76A32"/>
    <w:rsid w:val="00D82046"/>
    <w:rsid w:val="00D84902"/>
    <w:rsid w:val="00D85BFD"/>
    <w:rsid w:val="00D865CD"/>
    <w:rsid w:val="00D8676D"/>
    <w:rsid w:val="00D87878"/>
    <w:rsid w:val="00D91453"/>
    <w:rsid w:val="00D9244F"/>
    <w:rsid w:val="00D92501"/>
    <w:rsid w:val="00D9719E"/>
    <w:rsid w:val="00DA1F54"/>
    <w:rsid w:val="00DA5735"/>
    <w:rsid w:val="00DA6A55"/>
    <w:rsid w:val="00DB10D3"/>
    <w:rsid w:val="00DB246E"/>
    <w:rsid w:val="00DB250A"/>
    <w:rsid w:val="00DB4DBE"/>
    <w:rsid w:val="00DB7C91"/>
    <w:rsid w:val="00DC0AF2"/>
    <w:rsid w:val="00DC156C"/>
    <w:rsid w:val="00DC1A3D"/>
    <w:rsid w:val="00DC2948"/>
    <w:rsid w:val="00DC674F"/>
    <w:rsid w:val="00DC6F9B"/>
    <w:rsid w:val="00DC726B"/>
    <w:rsid w:val="00DC7381"/>
    <w:rsid w:val="00DD42BB"/>
    <w:rsid w:val="00DD475D"/>
    <w:rsid w:val="00DD498E"/>
    <w:rsid w:val="00DD4AE1"/>
    <w:rsid w:val="00DE49EB"/>
    <w:rsid w:val="00DE5472"/>
    <w:rsid w:val="00DF066B"/>
    <w:rsid w:val="00DF1017"/>
    <w:rsid w:val="00DF1DED"/>
    <w:rsid w:val="00DF3506"/>
    <w:rsid w:val="00DF4908"/>
    <w:rsid w:val="00E000B4"/>
    <w:rsid w:val="00E00DE2"/>
    <w:rsid w:val="00E01B0B"/>
    <w:rsid w:val="00E02B6D"/>
    <w:rsid w:val="00E030EA"/>
    <w:rsid w:val="00E03A0F"/>
    <w:rsid w:val="00E1087F"/>
    <w:rsid w:val="00E14EE4"/>
    <w:rsid w:val="00E15041"/>
    <w:rsid w:val="00E16243"/>
    <w:rsid w:val="00E205F5"/>
    <w:rsid w:val="00E222D9"/>
    <w:rsid w:val="00E223E4"/>
    <w:rsid w:val="00E224F9"/>
    <w:rsid w:val="00E22CF2"/>
    <w:rsid w:val="00E26263"/>
    <w:rsid w:val="00E26E41"/>
    <w:rsid w:val="00E2759F"/>
    <w:rsid w:val="00E2794A"/>
    <w:rsid w:val="00E27ADA"/>
    <w:rsid w:val="00E3147B"/>
    <w:rsid w:val="00E407FA"/>
    <w:rsid w:val="00E4734A"/>
    <w:rsid w:val="00E56384"/>
    <w:rsid w:val="00E57B74"/>
    <w:rsid w:val="00E60B72"/>
    <w:rsid w:val="00E61D11"/>
    <w:rsid w:val="00E62AD4"/>
    <w:rsid w:val="00E63B9F"/>
    <w:rsid w:val="00E64611"/>
    <w:rsid w:val="00E72782"/>
    <w:rsid w:val="00E74690"/>
    <w:rsid w:val="00E74A3D"/>
    <w:rsid w:val="00E751FF"/>
    <w:rsid w:val="00E760F9"/>
    <w:rsid w:val="00E76905"/>
    <w:rsid w:val="00E816A7"/>
    <w:rsid w:val="00E81710"/>
    <w:rsid w:val="00E81907"/>
    <w:rsid w:val="00E826B2"/>
    <w:rsid w:val="00E82E2B"/>
    <w:rsid w:val="00E83410"/>
    <w:rsid w:val="00E835A7"/>
    <w:rsid w:val="00E83E46"/>
    <w:rsid w:val="00E85E6E"/>
    <w:rsid w:val="00E87DCE"/>
    <w:rsid w:val="00E9190F"/>
    <w:rsid w:val="00E95060"/>
    <w:rsid w:val="00E950B5"/>
    <w:rsid w:val="00E966B9"/>
    <w:rsid w:val="00EA0EBF"/>
    <w:rsid w:val="00EA2C2D"/>
    <w:rsid w:val="00EA2C94"/>
    <w:rsid w:val="00EA33DE"/>
    <w:rsid w:val="00EA44B0"/>
    <w:rsid w:val="00EA4532"/>
    <w:rsid w:val="00EB0318"/>
    <w:rsid w:val="00EB0FF7"/>
    <w:rsid w:val="00EB475A"/>
    <w:rsid w:val="00EB5CAC"/>
    <w:rsid w:val="00EB6F3D"/>
    <w:rsid w:val="00EC3C55"/>
    <w:rsid w:val="00EC4E3C"/>
    <w:rsid w:val="00EC53F2"/>
    <w:rsid w:val="00EC67E0"/>
    <w:rsid w:val="00EC7763"/>
    <w:rsid w:val="00EC780A"/>
    <w:rsid w:val="00ED1E04"/>
    <w:rsid w:val="00ED456C"/>
    <w:rsid w:val="00ED5DE3"/>
    <w:rsid w:val="00EE304C"/>
    <w:rsid w:val="00EF0F22"/>
    <w:rsid w:val="00EF5A36"/>
    <w:rsid w:val="00F0019F"/>
    <w:rsid w:val="00F01428"/>
    <w:rsid w:val="00F0315D"/>
    <w:rsid w:val="00F04965"/>
    <w:rsid w:val="00F0632C"/>
    <w:rsid w:val="00F07397"/>
    <w:rsid w:val="00F11E41"/>
    <w:rsid w:val="00F1207F"/>
    <w:rsid w:val="00F13EAA"/>
    <w:rsid w:val="00F15138"/>
    <w:rsid w:val="00F16B2E"/>
    <w:rsid w:val="00F17308"/>
    <w:rsid w:val="00F20BA8"/>
    <w:rsid w:val="00F21501"/>
    <w:rsid w:val="00F23C2F"/>
    <w:rsid w:val="00F332B2"/>
    <w:rsid w:val="00F35223"/>
    <w:rsid w:val="00F35954"/>
    <w:rsid w:val="00F365B7"/>
    <w:rsid w:val="00F45415"/>
    <w:rsid w:val="00F46611"/>
    <w:rsid w:val="00F46A0D"/>
    <w:rsid w:val="00F47D3B"/>
    <w:rsid w:val="00F51AB3"/>
    <w:rsid w:val="00F52661"/>
    <w:rsid w:val="00F53C42"/>
    <w:rsid w:val="00F543EE"/>
    <w:rsid w:val="00F62C2B"/>
    <w:rsid w:val="00F66BD7"/>
    <w:rsid w:val="00F6723C"/>
    <w:rsid w:val="00F67892"/>
    <w:rsid w:val="00F7062B"/>
    <w:rsid w:val="00F72B4C"/>
    <w:rsid w:val="00F7797A"/>
    <w:rsid w:val="00F77D82"/>
    <w:rsid w:val="00F80718"/>
    <w:rsid w:val="00F82FC0"/>
    <w:rsid w:val="00F84299"/>
    <w:rsid w:val="00F84CA3"/>
    <w:rsid w:val="00F852B9"/>
    <w:rsid w:val="00F86728"/>
    <w:rsid w:val="00F86FD6"/>
    <w:rsid w:val="00F87F0B"/>
    <w:rsid w:val="00F929DF"/>
    <w:rsid w:val="00F94B30"/>
    <w:rsid w:val="00F95C09"/>
    <w:rsid w:val="00F97253"/>
    <w:rsid w:val="00F978B7"/>
    <w:rsid w:val="00FA00ED"/>
    <w:rsid w:val="00FA27A7"/>
    <w:rsid w:val="00FA36DB"/>
    <w:rsid w:val="00FA4497"/>
    <w:rsid w:val="00FA5E06"/>
    <w:rsid w:val="00FB0E7E"/>
    <w:rsid w:val="00FB23D0"/>
    <w:rsid w:val="00FB26D8"/>
    <w:rsid w:val="00FB2A77"/>
    <w:rsid w:val="00FB661F"/>
    <w:rsid w:val="00FC2094"/>
    <w:rsid w:val="00FC4985"/>
    <w:rsid w:val="00FC49E7"/>
    <w:rsid w:val="00FC6ED1"/>
    <w:rsid w:val="00FC7EEF"/>
    <w:rsid w:val="00FD068F"/>
    <w:rsid w:val="00FD2073"/>
    <w:rsid w:val="00FD2968"/>
    <w:rsid w:val="00FE09EE"/>
    <w:rsid w:val="00FE300B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40784FD"/>
  <w15:docId w15:val="{0F70712F-E97E-43DC-BF8F-34CCC983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3" w:unhideWhenUsed="1" w:qFormat="1"/>
    <w:lsdException w:name="annotation text" w:semiHidden="1" w:unhideWhenUsed="1"/>
    <w:lsdException w:name="header" w:semiHidden="1" w:unhideWhenUsed="1"/>
    <w:lsdException w:name="footer" w:semiHidden="1" w:uiPriority="27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iPriority="9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5B7A34"/>
    <w:pPr>
      <w:spacing w:before="120" w:after="120"/>
    </w:pPr>
    <w:rPr>
      <w:rFonts w:ascii="Calibri" w:hAnsi="Calibri"/>
      <w:color w:val="353535" w:themeColor="accent6"/>
      <w:sz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0A767D"/>
    <w:pPr>
      <w:tabs>
        <w:tab w:val="left" w:pos="1134"/>
      </w:tabs>
      <w:spacing w:before="240" w:after="240"/>
      <w:outlineLvl w:val="0"/>
    </w:pPr>
    <w:rPr>
      <w:rFonts w:eastAsiaTheme="majorEastAsia" w:cstheme="majorBidi"/>
      <w:bCs/>
      <w:color w:val="003456" w:themeColor="text1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0A767D"/>
    <w:pPr>
      <w:outlineLvl w:val="1"/>
    </w:pPr>
    <w:rPr>
      <w:bCs w:val="0"/>
      <w:color w:val="86AF40" w:themeColor="accent2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730BF2"/>
    <w:pPr>
      <w:numPr>
        <w:ilvl w:val="2"/>
      </w:numPr>
      <w:ind w:left="1134" w:hanging="1134"/>
      <w:outlineLvl w:val="2"/>
    </w:pPr>
    <w:rPr>
      <w:bCs/>
      <w:color w:val="353535" w:themeColor="accent6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730BF2"/>
    <w:pPr>
      <w:numPr>
        <w:ilvl w:val="3"/>
      </w:numPr>
      <w:ind w:left="1134" w:hanging="1134"/>
      <w:outlineLvl w:val="3"/>
    </w:pPr>
    <w:rPr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192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9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0074C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0074C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0074C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7"/>
    <w:rsid w:val="001A0178"/>
    <w:pPr>
      <w:spacing w:before="60" w:after="0"/>
      <w:jc w:val="right"/>
    </w:pPr>
  </w:style>
  <w:style w:type="character" w:customStyle="1" w:styleId="HeaderChar">
    <w:name w:val="Header Char"/>
    <w:basedOn w:val="DefaultParagraphFont"/>
    <w:link w:val="Header"/>
    <w:uiPriority w:val="27"/>
    <w:rsid w:val="001A0178"/>
    <w:rPr>
      <w:rFonts w:ascii="Calibri" w:hAnsi="Calibri"/>
      <w:color w:val="353535" w:themeColor="accent6"/>
      <w:sz w:val="22"/>
    </w:rPr>
  </w:style>
  <w:style w:type="paragraph" w:styleId="Footer">
    <w:name w:val="footer"/>
    <w:basedOn w:val="Normal"/>
    <w:link w:val="FooterChar"/>
    <w:uiPriority w:val="27"/>
    <w:rsid w:val="009814F3"/>
    <w:pPr>
      <w:spacing w:before="6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7"/>
    <w:rsid w:val="009814F3"/>
    <w:rPr>
      <w:rFonts w:ascii="Calibri" w:hAnsi="Calibri"/>
      <w:color w:val="353535" w:themeColor="accent6"/>
    </w:rPr>
  </w:style>
  <w:style w:type="table" w:styleId="TableGrid">
    <w:name w:val="Table Grid"/>
    <w:basedOn w:val="TableNormal"/>
    <w:uiPriority w:val="39"/>
    <w:rsid w:val="009C0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5"/>
    <w:rsid w:val="000A767D"/>
    <w:rPr>
      <w:rFonts w:ascii="Calibri" w:eastAsiaTheme="majorEastAsia" w:hAnsi="Calibri" w:cstheme="majorBidi"/>
      <w:bCs/>
      <w:color w:val="003456" w:themeColor="text1"/>
      <w:sz w:val="48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606A8B"/>
    <w:rPr>
      <w:color w:val="003456" w:themeColor="text2"/>
      <w:sz w:val="48"/>
    </w:rPr>
  </w:style>
  <w:style w:type="paragraph" w:styleId="TOC1">
    <w:name w:val="toc 1"/>
    <w:basedOn w:val="Normal"/>
    <w:next w:val="Normal"/>
    <w:uiPriority w:val="39"/>
    <w:qFormat/>
    <w:rsid w:val="00B024B4"/>
    <w:pPr>
      <w:tabs>
        <w:tab w:val="left" w:pos="851"/>
        <w:tab w:val="right" w:leader="dot" w:pos="10206"/>
      </w:tabs>
      <w:spacing w:before="360" w:after="240"/>
      <w:ind w:left="851" w:hanging="851"/>
    </w:pPr>
    <w:rPr>
      <w:noProof/>
      <w:color w:val="003456" w:themeColor="accent1"/>
      <w:sz w:val="28"/>
    </w:rPr>
  </w:style>
  <w:style w:type="character" w:styleId="Hyperlink">
    <w:name w:val="Hyperlink"/>
    <w:basedOn w:val="DefaultParagraphFont"/>
    <w:uiPriority w:val="99"/>
    <w:rsid w:val="009814F3"/>
    <w:rPr>
      <w:rFonts w:ascii="Calibri" w:hAnsi="Calibri"/>
      <w:color w:val="003456" w:themeColor="accent1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6"/>
    <w:rsid w:val="000A767D"/>
    <w:rPr>
      <w:rFonts w:ascii="Calibri" w:eastAsiaTheme="majorEastAsia" w:hAnsi="Calibri" w:cstheme="majorBidi"/>
      <w:color w:val="86AF40" w:themeColor="accent2"/>
      <w:sz w:val="40"/>
      <w:szCs w:val="26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0A767D"/>
    <w:rPr>
      <w:color w:val="9F9F9F" w:themeColor="accent3"/>
    </w:rPr>
  </w:style>
  <w:style w:type="character" w:customStyle="1" w:styleId="Heading3Char">
    <w:name w:val="Heading 3 Char"/>
    <w:basedOn w:val="DefaultParagraphFont"/>
    <w:link w:val="Heading3"/>
    <w:uiPriority w:val="6"/>
    <w:rsid w:val="00730BF2"/>
    <w:rPr>
      <w:rFonts w:ascii="Calibri" w:eastAsiaTheme="majorEastAsia" w:hAnsi="Calibri" w:cstheme="majorBidi"/>
      <w:bCs/>
      <w:color w:val="353535" w:themeColor="accent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6"/>
    <w:rsid w:val="00730BF2"/>
    <w:rPr>
      <w:rFonts w:ascii="Calibri" w:eastAsiaTheme="majorEastAsia" w:hAnsi="Calibri" w:cstheme="majorBidi"/>
      <w:b/>
      <w:bCs/>
      <w:iCs/>
      <w:color w:val="353535" w:themeColor="accent6"/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8D47CE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66008F"/>
    <w:pPr>
      <w:pageBreakBefore/>
      <w:spacing w:before="240" w:after="240"/>
    </w:pPr>
    <w:rPr>
      <w:rFonts w:eastAsia="Arial" w:cs="Times New Roman"/>
      <w:color w:val="003456" w:themeColor="text1"/>
      <w:sz w:val="48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spacing w:before="40" w:after="4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D727EB"/>
    <w:pPr>
      <w:numPr>
        <w:numId w:val="10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EA4532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0"/>
    <w:rsid w:val="008D47CE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8D47CE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2"/>
    <w:qFormat/>
    <w:rsid w:val="005B7A34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1"/>
    <w:qFormat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8D47CE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A7"/>
    <w:rPr>
      <w:rFonts w:asciiTheme="majorHAnsi" w:eastAsiaTheme="majorEastAsia" w:hAnsiTheme="majorHAnsi" w:cstheme="majorBidi"/>
      <w:color w:val="00192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A7"/>
    <w:rPr>
      <w:rFonts w:asciiTheme="majorHAnsi" w:eastAsiaTheme="majorEastAsia" w:hAnsiTheme="majorHAnsi" w:cstheme="majorBidi"/>
      <w:i/>
      <w:iCs/>
      <w:color w:val="0019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A7"/>
    <w:rPr>
      <w:rFonts w:asciiTheme="majorHAnsi" w:eastAsiaTheme="majorEastAsia" w:hAnsiTheme="majorHAnsi" w:cstheme="majorBidi"/>
      <w:i/>
      <w:iCs/>
      <w:color w:val="0074C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A7"/>
    <w:rPr>
      <w:rFonts w:asciiTheme="majorHAnsi" w:eastAsiaTheme="majorEastAsia" w:hAnsiTheme="majorHAnsi" w:cstheme="majorBidi"/>
      <w:color w:val="0074C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A7"/>
    <w:rPr>
      <w:rFonts w:asciiTheme="majorHAnsi" w:eastAsiaTheme="majorEastAsia" w:hAnsiTheme="majorHAnsi" w:cstheme="majorBidi"/>
      <w:i/>
      <w:iCs/>
      <w:color w:val="0074C0" w:themeColor="text1" w:themeTint="BF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A4532"/>
    <w:pPr>
      <w:spacing w:before="60" w:after="60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CB4E48"/>
    <w:pPr>
      <w:numPr>
        <w:numId w:val="5"/>
      </w:numPr>
      <w:tabs>
        <w:tab w:val="left" w:pos="357"/>
      </w:tabs>
      <w:spacing w:before="60" w:after="60"/>
    </w:pPr>
  </w:style>
  <w:style w:type="paragraph" w:customStyle="1" w:styleId="TableListNumber">
    <w:name w:val="Table List Number"/>
    <w:basedOn w:val="Normal"/>
    <w:uiPriority w:val="20"/>
    <w:qFormat/>
    <w:rsid w:val="00CB4E48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606A8B"/>
    <w:rPr>
      <w:color w:val="FFFFFF" w:themeColor="background1"/>
      <w:sz w:val="34"/>
    </w:rPr>
  </w:style>
  <w:style w:type="character" w:customStyle="1" w:styleId="DateChar">
    <w:name w:val="Date Char"/>
    <w:basedOn w:val="DefaultParagraphFont"/>
    <w:link w:val="Date"/>
    <w:uiPriority w:val="1"/>
    <w:rsid w:val="00606A8B"/>
    <w:rPr>
      <w:rFonts w:ascii="Calibri" w:hAnsi="Calibri"/>
      <w:color w:val="FFFFFF" w:themeColor="background1"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CD4368"/>
    <w:rPr>
      <w:color w:val="86AF40" w:themeColor="accent2"/>
      <w:sz w:val="56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0A767D"/>
    <w:rPr>
      <w:color w:val="003456" w:themeColor="text1"/>
      <w:sz w:val="72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CB4E48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DB250A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CB4E48"/>
    <w:pPr>
      <w:numPr>
        <w:numId w:val="12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1"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uiPriority w:val="99"/>
    <w:semiHidden/>
    <w:rsid w:val="00302968"/>
    <w:rPr>
      <w:color w:val="003456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606A8B"/>
    <w:pPr>
      <w:tabs>
        <w:tab w:val="clear" w:pos="1418"/>
      </w:tabs>
      <w:ind w:left="0" w:firstLine="0"/>
    </w:pPr>
    <w:rPr>
      <w:color w:val="003456" w:themeColor="accent1"/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0A767D"/>
    <w:pPr>
      <w:tabs>
        <w:tab w:val="left" w:pos="2552"/>
      </w:tabs>
      <w:spacing w:before="240" w:after="240"/>
      <w:ind w:left="2552" w:hanging="2552"/>
      <w:outlineLvl w:val="1"/>
    </w:pPr>
    <w:rPr>
      <w:rFonts w:eastAsia="Times New Roman" w:cs="Times New Roman"/>
      <w:color w:val="86AF40" w:themeColor="accent2"/>
      <w:sz w:val="40"/>
      <w:szCs w:val="32"/>
    </w:rPr>
  </w:style>
  <w:style w:type="paragraph" w:customStyle="1" w:styleId="AppendixHeading3">
    <w:name w:val="Appendix Heading 3"/>
    <w:basedOn w:val="Normal"/>
    <w:uiPriority w:val="25"/>
    <w:qFormat/>
    <w:rsid w:val="00DB250A"/>
    <w:pPr>
      <w:spacing w:before="240" w:after="240"/>
      <w:outlineLvl w:val="2"/>
    </w:pPr>
    <w:rPr>
      <w:rFonts w:eastAsia="Times New Roman" w:cs="Times New Roman"/>
      <w:bCs/>
      <w:sz w:val="28"/>
      <w:szCs w:val="24"/>
    </w:rPr>
  </w:style>
  <w:style w:type="paragraph" w:customStyle="1" w:styleId="AppendixHeading4">
    <w:name w:val="Appendix Heading 4"/>
    <w:basedOn w:val="Normal"/>
    <w:uiPriority w:val="25"/>
    <w:qFormat/>
    <w:rsid w:val="00DB250A"/>
    <w:pPr>
      <w:spacing w:before="240" w:after="240"/>
      <w:outlineLvl w:val="3"/>
    </w:pPr>
    <w:rPr>
      <w:rFonts w:eastAsia="Times New Roman" w:cs="Times New Roman"/>
      <w:b/>
      <w:sz w:val="24"/>
      <w:szCs w:val="20"/>
    </w:rPr>
  </w:style>
  <w:style w:type="table" w:styleId="TableGridLight">
    <w:name w:val="Grid Table Light"/>
    <w:basedOn w:val="TableNormal"/>
    <w:uiPriority w:val="40"/>
    <w:rsid w:val="006311E4"/>
    <w:pPr>
      <w:spacing w:after="0"/>
    </w:pPr>
    <w:tblPr>
      <w:tblStyleRow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6008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C1031A"/>
    <w:pPr>
      <w:widowControl w:val="0"/>
      <w:autoSpaceDE w:val="0"/>
      <w:autoSpaceDN w:val="0"/>
      <w:spacing w:before="0" w:after="0"/>
    </w:pPr>
    <w:rPr>
      <w:rFonts w:ascii="Arial" w:eastAsia="Arial" w:hAnsi="Arial" w:cs="Arial"/>
      <w:color w:val="aut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CCIP@dlgrma.qld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ia\Downloads\DSDILGP%20template_A4%20P%20&amp;%20L_no%20title%20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53D71289C546649B76B59ABD57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C73D-254D-4226-A274-6807A7BA14BF}"/>
      </w:docPartPr>
      <w:docPartBody>
        <w:p w:rsidR="001202CB" w:rsidRDefault="001202CB">
          <w:pPr>
            <w:pStyle w:val="2053D71289C546649B76B59ABD57DF14"/>
          </w:pPr>
          <w:r w:rsidRPr="0013719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CB"/>
    <w:rsid w:val="001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14898EC1054C6589B9A2FE8F1D2343">
    <w:name w:val="CC14898EC1054C6589B9A2FE8F1D2343"/>
  </w:style>
  <w:style w:type="paragraph" w:customStyle="1" w:styleId="2053D71289C546649B76B59ABD57DF14">
    <w:name w:val="2053D71289C546649B76B59ABD57D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SDTI Colours">
      <a:dk1>
        <a:srgbClr val="003456"/>
      </a:dk1>
      <a:lt1>
        <a:sysClr val="window" lastClr="FFFFFF"/>
      </a:lt1>
      <a:dk2>
        <a:srgbClr val="003456"/>
      </a:dk2>
      <a:lt2>
        <a:srgbClr val="D5D5D5"/>
      </a:lt2>
      <a:accent1>
        <a:srgbClr val="003456"/>
      </a:accent1>
      <a:accent2>
        <a:srgbClr val="86AF40"/>
      </a:accent2>
      <a:accent3>
        <a:srgbClr val="9F9F9F"/>
      </a:accent3>
      <a:accent4>
        <a:srgbClr val="D5D5D5"/>
      </a:accent4>
      <a:accent5>
        <a:srgbClr val="A70240"/>
      </a:accent5>
      <a:accent6>
        <a:srgbClr val="353535"/>
      </a:accent6>
      <a:hlink>
        <a:srgbClr val="353535"/>
      </a:hlink>
      <a:folHlink>
        <a:srgbClr val="003456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9E2E7E-EA1C-498F-8D02-E8321FC4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DSDILGP template_A4 P &amp; L_no title page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Version 1 last updated 8/06/2020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ICCIP Final Acquittal Form – Milestone 3</dc:title>
  <dc:subject>Final Certificate Form – Milestone 3</dc:subject>
  <dc:creator>Anna Keough</dc:creator>
  <cp:lastModifiedBy>Amanda Krebs</cp:lastModifiedBy>
  <cp:revision>2</cp:revision>
  <cp:lastPrinted>2015-02-08T11:19:00Z</cp:lastPrinted>
  <dcterms:created xsi:type="dcterms:W3CDTF">2020-12-17T05:40:00Z</dcterms:created>
  <dcterms:modified xsi:type="dcterms:W3CDTF">2020-12-17T05:40:00Z</dcterms:modified>
  <cp:category>SECURITY CLASSIFICATION</cp:category>
  <cp:contentStatus>1</cp:contentStatus>
</cp:coreProperties>
</file>